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8" w:rsidRPr="00FE08DF" w:rsidRDefault="00D22118" w:rsidP="00CC195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8DF">
        <w:rPr>
          <w:rFonts w:ascii="Times New Roman" w:hAnsi="Times New Roman"/>
          <w:sz w:val="36"/>
          <w:szCs w:val="36"/>
        </w:rPr>
        <w:t xml:space="preserve">Кадровый состав, обеспечивающий качество оказываемых услуг клиентам государственного автономного стационарного учреждения социального обслуживания </w:t>
      </w:r>
    </w:p>
    <w:p w:rsidR="00D22118" w:rsidRDefault="00D22118" w:rsidP="00CC195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8DF">
        <w:rPr>
          <w:rFonts w:ascii="Times New Roman" w:hAnsi="Times New Roman"/>
          <w:sz w:val="36"/>
          <w:szCs w:val="36"/>
        </w:rPr>
        <w:t>«Обской психоневрологический  интернат»</w:t>
      </w:r>
    </w:p>
    <w:p w:rsidR="00D22118" w:rsidRPr="00FE08DF" w:rsidRDefault="00D22118" w:rsidP="00CC195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Директор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Кузнецов Сергей Федорович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 10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Заместитель директора по общим вопросам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Ионов Александр Николаевич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 7лет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 w:rsidRPr="00A5797F">
              <w:rPr>
                <w:color w:val="000000"/>
                <w:sz w:val="44"/>
                <w:szCs w:val="44"/>
              </w:rPr>
              <w:t>Заместитель директора по реабилитации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 Михеев Андрей Георгиевич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2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Заведующий филиалом №1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 Мелешко Олег Викторович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9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Заведующий филиалом №2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 Дуганова Екатерина Дмитриевна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25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Заведующий социальной службой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A5797F">
              <w:rPr>
                <w:sz w:val="32"/>
                <w:szCs w:val="32"/>
              </w:rPr>
              <w:t>Богданова Людмила Владимировна</w:t>
            </w:r>
            <w:r w:rsidRPr="00A5797F">
              <w:rPr>
                <w:sz w:val="32"/>
                <w:szCs w:val="32"/>
                <w:u w:val="single"/>
              </w:rPr>
              <w:t xml:space="preserve">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11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 xml:space="preserve">Главная медицинская сестра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Чикинева Алла В</w:t>
            </w:r>
            <w:r w:rsidRPr="00A5797F">
              <w:rPr>
                <w:sz w:val="32"/>
                <w:szCs w:val="32"/>
              </w:rPr>
              <w:t>ладимировна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 xml:space="preserve">: более </w:t>
            </w:r>
            <w:r>
              <w:rPr>
                <w:sz w:val="32"/>
                <w:szCs w:val="32"/>
              </w:rPr>
              <w:t>½ года</w:t>
            </w:r>
          </w:p>
        </w:tc>
      </w:tr>
    </w:tbl>
    <w:p w:rsidR="00D22118" w:rsidRDefault="00D22118"/>
    <w:p w:rsidR="00D22118" w:rsidRDefault="00D221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 xml:space="preserve">Главный бухгалтер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A5797F">
              <w:rPr>
                <w:sz w:val="32"/>
                <w:szCs w:val="32"/>
              </w:rPr>
              <w:t>Кожевникова Галина Викторовна</w:t>
            </w:r>
            <w:r w:rsidRPr="00A5797F">
              <w:rPr>
                <w:sz w:val="32"/>
                <w:szCs w:val="32"/>
                <w:u w:val="single"/>
              </w:rPr>
              <w:t xml:space="preserve">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20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 xml:space="preserve">Начальник отдела социально правовой помощи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A5797F">
              <w:rPr>
                <w:sz w:val="32"/>
                <w:szCs w:val="32"/>
              </w:rPr>
              <w:t>Кондратьева Надежда Владимировна</w:t>
            </w:r>
            <w:r w:rsidRPr="00A5797F">
              <w:rPr>
                <w:sz w:val="32"/>
                <w:szCs w:val="32"/>
                <w:u w:val="single"/>
              </w:rPr>
              <w:t xml:space="preserve">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7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Заведующий отделением социальной реабилитации и адаптации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A5797F">
              <w:rPr>
                <w:sz w:val="32"/>
                <w:szCs w:val="32"/>
              </w:rPr>
              <w:t>Лукьянченко Елена Михайловна</w:t>
            </w:r>
            <w:r w:rsidRPr="00A5797F">
              <w:rPr>
                <w:sz w:val="32"/>
                <w:szCs w:val="32"/>
                <w:u w:val="single"/>
              </w:rPr>
              <w:t xml:space="preserve">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</w:t>
            </w:r>
            <w:r w:rsidRPr="00A5797F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17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Заведующий психоневрологическим отделением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 Руфф Елена Владимировна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14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Заведующий отделением милосердия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 xml:space="preserve"> Немчинов Артем Сергеевич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4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Юрисконсульт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</w:rPr>
              <w:t>Сапожникова Виктория Викторовна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5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 xml:space="preserve">Заведующий отделением милосердия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>филиал № 1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A5797F">
              <w:rPr>
                <w:sz w:val="32"/>
                <w:szCs w:val="32"/>
              </w:rPr>
              <w:t>Крахалева Наталья Анатольевна</w:t>
            </w:r>
            <w:r w:rsidRPr="00A5797F">
              <w:rPr>
                <w:sz w:val="32"/>
                <w:szCs w:val="32"/>
                <w:u w:val="single"/>
              </w:rPr>
              <w:t xml:space="preserve">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23 лет</w:t>
            </w:r>
          </w:p>
        </w:tc>
      </w:tr>
      <w:tr w:rsidR="00D22118" w:rsidRPr="00A5797F" w:rsidTr="00A5797F">
        <w:tc>
          <w:tcPr>
            <w:tcW w:w="9571" w:type="dxa"/>
          </w:tcPr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44"/>
                <w:szCs w:val="44"/>
              </w:rPr>
              <w:t xml:space="preserve">Заведующий отделением социально-трудовой реабилитации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 w:rsidRPr="00A5797F">
              <w:rPr>
                <w:sz w:val="32"/>
                <w:szCs w:val="32"/>
              </w:rPr>
              <w:t>Хорева Наталья Владимировна</w:t>
            </w:r>
            <w:r w:rsidRPr="00A5797F">
              <w:rPr>
                <w:sz w:val="32"/>
                <w:szCs w:val="32"/>
                <w:u w:val="single"/>
              </w:rPr>
              <w:t xml:space="preserve"> 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32"/>
                <w:szCs w:val="32"/>
              </w:rPr>
            </w:pPr>
            <w:r w:rsidRPr="00A5797F">
              <w:rPr>
                <w:sz w:val="32"/>
                <w:szCs w:val="32"/>
                <w:u w:val="single"/>
              </w:rPr>
              <w:t>Образование:</w:t>
            </w:r>
            <w:r w:rsidRPr="00A5797F">
              <w:rPr>
                <w:sz w:val="32"/>
                <w:szCs w:val="32"/>
              </w:rPr>
              <w:t xml:space="preserve">  высшее</w:t>
            </w:r>
          </w:p>
          <w:p w:rsidR="00D22118" w:rsidRPr="00A5797F" w:rsidRDefault="00D22118" w:rsidP="00A5797F">
            <w:pPr>
              <w:spacing w:after="0" w:line="240" w:lineRule="auto"/>
              <w:rPr>
                <w:sz w:val="44"/>
                <w:szCs w:val="44"/>
              </w:rPr>
            </w:pPr>
            <w:r w:rsidRPr="00A5797F">
              <w:rPr>
                <w:sz w:val="32"/>
                <w:szCs w:val="32"/>
                <w:u w:val="single"/>
              </w:rPr>
              <w:t>Стаж работы в учреждении</w:t>
            </w:r>
            <w:r w:rsidRPr="00A5797F">
              <w:rPr>
                <w:sz w:val="32"/>
                <w:szCs w:val="32"/>
              </w:rPr>
              <w:t>: более 13 лет</w:t>
            </w:r>
          </w:p>
        </w:tc>
      </w:tr>
    </w:tbl>
    <w:p w:rsidR="00D22118" w:rsidRDefault="00D22118" w:rsidP="00D17466"/>
    <w:p w:rsidR="00D22118" w:rsidRDefault="00D22118"/>
    <w:p w:rsidR="00D22118" w:rsidRDefault="00D22118"/>
    <w:p w:rsidR="00D22118" w:rsidRDefault="00D22118"/>
    <w:p w:rsidR="00D22118" w:rsidRDefault="00D22118"/>
    <w:p w:rsidR="00D22118" w:rsidRDefault="00D22118"/>
    <w:p w:rsidR="00D22118" w:rsidRDefault="00D22118"/>
    <w:p w:rsidR="00D22118" w:rsidRDefault="00D22118"/>
    <w:p w:rsidR="00D22118" w:rsidRDefault="00D22118"/>
    <w:p w:rsidR="00D22118" w:rsidRDefault="00D22118"/>
    <w:sectPr w:rsidR="00D22118" w:rsidSect="00331BD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EA8"/>
    <w:rsid w:val="0000052B"/>
    <w:rsid w:val="00003B8A"/>
    <w:rsid w:val="00005C68"/>
    <w:rsid w:val="000125C4"/>
    <w:rsid w:val="000127AC"/>
    <w:rsid w:val="000135ED"/>
    <w:rsid w:val="000152FC"/>
    <w:rsid w:val="00017BAA"/>
    <w:rsid w:val="000214C6"/>
    <w:rsid w:val="00027674"/>
    <w:rsid w:val="0003047A"/>
    <w:rsid w:val="0003136E"/>
    <w:rsid w:val="000336F7"/>
    <w:rsid w:val="0003416C"/>
    <w:rsid w:val="0004029E"/>
    <w:rsid w:val="000406E4"/>
    <w:rsid w:val="00041EE8"/>
    <w:rsid w:val="00043829"/>
    <w:rsid w:val="00045A2D"/>
    <w:rsid w:val="000462A4"/>
    <w:rsid w:val="00051C59"/>
    <w:rsid w:val="00051F0F"/>
    <w:rsid w:val="00055C36"/>
    <w:rsid w:val="00056BA8"/>
    <w:rsid w:val="0006733B"/>
    <w:rsid w:val="00067A5C"/>
    <w:rsid w:val="000718A4"/>
    <w:rsid w:val="000725B8"/>
    <w:rsid w:val="00074843"/>
    <w:rsid w:val="00075067"/>
    <w:rsid w:val="000757C6"/>
    <w:rsid w:val="000766B2"/>
    <w:rsid w:val="00076701"/>
    <w:rsid w:val="000771AF"/>
    <w:rsid w:val="00077BDC"/>
    <w:rsid w:val="00077E66"/>
    <w:rsid w:val="000812A4"/>
    <w:rsid w:val="00081D06"/>
    <w:rsid w:val="000829BB"/>
    <w:rsid w:val="00083709"/>
    <w:rsid w:val="00084017"/>
    <w:rsid w:val="000859E2"/>
    <w:rsid w:val="00086357"/>
    <w:rsid w:val="00090D9B"/>
    <w:rsid w:val="00090E44"/>
    <w:rsid w:val="000948F1"/>
    <w:rsid w:val="00094D99"/>
    <w:rsid w:val="00095322"/>
    <w:rsid w:val="000A0EC7"/>
    <w:rsid w:val="000A181A"/>
    <w:rsid w:val="000A3401"/>
    <w:rsid w:val="000A381B"/>
    <w:rsid w:val="000A4206"/>
    <w:rsid w:val="000A6CF8"/>
    <w:rsid w:val="000B020B"/>
    <w:rsid w:val="000B09E2"/>
    <w:rsid w:val="000B119C"/>
    <w:rsid w:val="000B15FD"/>
    <w:rsid w:val="000B21D5"/>
    <w:rsid w:val="000B278C"/>
    <w:rsid w:val="000B2B19"/>
    <w:rsid w:val="000B2F8B"/>
    <w:rsid w:val="000B3E67"/>
    <w:rsid w:val="000B3F7D"/>
    <w:rsid w:val="000B5016"/>
    <w:rsid w:val="000B641B"/>
    <w:rsid w:val="000C387D"/>
    <w:rsid w:val="000C6CAD"/>
    <w:rsid w:val="000C7DC8"/>
    <w:rsid w:val="000D164F"/>
    <w:rsid w:val="000D3A50"/>
    <w:rsid w:val="000D40B8"/>
    <w:rsid w:val="000D46F5"/>
    <w:rsid w:val="000D55D6"/>
    <w:rsid w:val="000D5DE0"/>
    <w:rsid w:val="000E060B"/>
    <w:rsid w:val="000E29D9"/>
    <w:rsid w:val="000E2C1D"/>
    <w:rsid w:val="000E4631"/>
    <w:rsid w:val="000E6356"/>
    <w:rsid w:val="000F11C6"/>
    <w:rsid w:val="000F2FE8"/>
    <w:rsid w:val="000F3051"/>
    <w:rsid w:val="000F47B1"/>
    <w:rsid w:val="000F54A4"/>
    <w:rsid w:val="000F56AD"/>
    <w:rsid w:val="000F6E80"/>
    <w:rsid w:val="000F7643"/>
    <w:rsid w:val="00100836"/>
    <w:rsid w:val="00100E79"/>
    <w:rsid w:val="00102776"/>
    <w:rsid w:val="00102AB7"/>
    <w:rsid w:val="0010370B"/>
    <w:rsid w:val="0010371C"/>
    <w:rsid w:val="00111B86"/>
    <w:rsid w:val="00113B2D"/>
    <w:rsid w:val="001202D1"/>
    <w:rsid w:val="0012308C"/>
    <w:rsid w:val="0012421B"/>
    <w:rsid w:val="00124F27"/>
    <w:rsid w:val="0012589F"/>
    <w:rsid w:val="00126F9C"/>
    <w:rsid w:val="001271F4"/>
    <w:rsid w:val="00130D16"/>
    <w:rsid w:val="0013566B"/>
    <w:rsid w:val="001438D1"/>
    <w:rsid w:val="001474FB"/>
    <w:rsid w:val="001536BB"/>
    <w:rsid w:val="00154BCA"/>
    <w:rsid w:val="00160B78"/>
    <w:rsid w:val="001611C8"/>
    <w:rsid w:val="001659CB"/>
    <w:rsid w:val="00165E04"/>
    <w:rsid w:val="00167698"/>
    <w:rsid w:val="0016781C"/>
    <w:rsid w:val="00173320"/>
    <w:rsid w:val="001738B0"/>
    <w:rsid w:val="00173CC2"/>
    <w:rsid w:val="00173EBA"/>
    <w:rsid w:val="0017646E"/>
    <w:rsid w:val="00177E14"/>
    <w:rsid w:val="00180661"/>
    <w:rsid w:val="0018090F"/>
    <w:rsid w:val="00183484"/>
    <w:rsid w:val="00183486"/>
    <w:rsid w:val="00186E06"/>
    <w:rsid w:val="00187986"/>
    <w:rsid w:val="00187E87"/>
    <w:rsid w:val="0019001A"/>
    <w:rsid w:val="00192886"/>
    <w:rsid w:val="001A0875"/>
    <w:rsid w:val="001A1316"/>
    <w:rsid w:val="001A5451"/>
    <w:rsid w:val="001A5EA3"/>
    <w:rsid w:val="001A6AF7"/>
    <w:rsid w:val="001B03EC"/>
    <w:rsid w:val="001B0EBE"/>
    <w:rsid w:val="001B2A5D"/>
    <w:rsid w:val="001B3435"/>
    <w:rsid w:val="001B517D"/>
    <w:rsid w:val="001B5343"/>
    <w:rsid w:val="001B7C2B"/>
    <w:rsid w:val="001C0712"/>
    <w:rsid w:val="001C29F4"/>
    <w:rsid w:val="001D0A2C"/>
    <w:rsid w:val="001D2AA9"/>
    <w:rsid w:val="001D6393"/>
    <w:rsid w:val="001E4980"/>
    <w:rsid w:val="001E4B15"/>
    <w:rsid w:val="001F1488"/>
    <w:rsid w:val="001F1CBA"/>
    <w:rsid w:val="001F31F6"/>
    <w:rsid w:val="001F6A06"/>
    <w:rsid w:val="002018E9"/>
    <w:rsid w:val="002046D7"/>
    <w:rsid w:val="002052C8"/>
    <w:rsid w:val="002079F8"/>
    <w:rsid w:val="00210E5A"/>
    <w:rsid w:val="00213379"/>
    <w:rsid w:val="00214857"/>
    <w:rsid w:val="00217F7D"/>
    <w:rsid w:val="00222DB5"/>
    <w:rsid w:val="00225516"/>
    <w:rsid w:val="00230E47"/>
    <w:rsid w:val="00231A20"/>
    <w:rsid w:val="00245C85"/>
    <w:rsid w:val="00245FA3"/>
    <w:rsid w:val="00250927"/>
    <w:rsid w:val="00250A41"/>
    <w:rsid w:val="00251561"/>
    <w:rsid w:val="00252AC7"/>
    <w:rsid w:val="00253E49"/>
    <w:rsid w:val="00257D24"/>
    <w:rsid w:val="00260B02"/>
    <w:rsid w:val="002624D4"/>
    <w:rsid w:val="00263680"/>
    <w:rsid w:val="0026726A"/>
    <w:rsid w:val="00271547"/>
    <w:rsid w:val="00274046"/>
    <w:rsid w:val="002802E9"/>
    <w:rsid w:val="002808DC"/>
    <w:rsid w:val="00281048"/>
    <w:rsid w:val="00281AE6"/>
    <w:rsid w:val="00284BD4"/>
    <w:rsid w:val="002853ED"/>
    <w:rsid w:val="00285503"/>
    <w:rsid w:val="00287039"/>
    <w:rsid w:val="00291876"/>
    <w:rsid w:val="00292D46"/>
    <w:rsid w:val="00294C23"/>
    <w:rsid w:val="00295A43"/>
    <w:rsid w:val="0029638D"/>
    <w:rsid w:val="002A4DFF"/>
    <w:rsid w:val="002B0A74"/>
    <w:rsid w:val="002B0BA6"/>
    <w:rsid w:val="002B16E8"/>
    <w:rsid w:val="002B4F60"/>
    <w:rsid w:val="002B6761"/>
    <w:rsid w:val="002B6F7D"/>
    <w:rsid w:val="002C0F87"/>
    <w:rsid w:val="002C28A3"/>
    <w:rsid w:val="002C674C"/>
    <w:rsid w:val="002C7D4A"/>
    <w:rsid w:val="002D2998"/>
    <w:rsid w:val="002D3DD8"/>
    <w:rsid w:val="002D4905"/>
    <w:rsid w:val="002D49EB"/>
    <w:rsid w:val="002D4C9E"/>
    <w:rsid w:val="002D5EC6"/>
    <w:rsid w:val="002D65DC"/>
    <w:rsid w:val="002E286D"/>
    <w:rsid w:val="002E418A"/>
    <w:rsid w:val="002E52D6"/>
    <w:rsid w:val="002E5964"/>
    <w:rsid w:val="002F102E"/>
    <w:rsid w:val="002F2B1C"/>
    <w:rsid w:val="002F34A1"/>
    <w:rsid w:val="002F6622"/>
    <w:rsid w:val="00300D97"/>
    <w:rsid w:val="003064DA"/>
    <w:rsid w:val="0030734B"/>
    <w:rsid w:val="00311CCD"/>
    <w:rsid w:val="0031225B"/>
    <w:rsid w:val="003157FB"/>
    <w:rsid w:val="003164E3"/>
    <w:rsid w:val="00317CB6"/>
    <w:rsid w:val="00323276"/>
    <w:rsid w:val="00323284"/>
    <w:rsid w:val="003257BE"/>
    <w:rsid w:val="00330A88"/>
    <w:rsid w:val="00331487"/>
    <w:rsid w:val="00331BD9"/>
    <w:rsid w:val="00332BA4"/>
    <w:rsid w:val="003342DD"/>
    <w:rsid w:val="00337852"/>
    <w:rsid w:val="00340723"/>
    <w:rsid w:val="00342D62"/>
    <w:rsid w:val="0034451D"/>
    <w:rsid w:val="0034503B"/>
    <w:rsid w:val="00346216"/>
    <w:rsid w:val="00354AF5"/>
    <w:rsid w:val="0035785A"/>
    <w:rsid w:val="00360457"/>
    <w:rsid w:val="00360C4F"/>
    <w:rsid w:val="00361B2B"/>
    <w:rsid w:val="00361EE7"/>
    <w:rsid w:val="00365E60"/>
    <w:rsid w:val="0036759B"/>
    <w:rsid w:val="00367926"/>
    <w:rsid w:val="00370895"/>
    <w:rsid w:val="00370F74"/>
    <w:rsid w:val="00376608"/>
    <w:rsid w:val="00382050"/>
    <w:rsid w:val="00382343"/>
    <w:rsid w:val="00382E4E"/>
    <w:rsid w:val="0039511D"/>
    <w:rsid w:val="0039516D"/>
    <w:rsid w:val="003955E3"/>
    <w:rsid w:val="003956E5"/>
    <w:rsid w:val="0039764F"/>
    <w:rsid w:val="003A2126"/>
    <w:rsid w:val="003A3053"/>
    <w:rsid w:val="003A3143"/>
    <w:rsid w:val="003A734D"/>
    <w:rsid w:val="003B01B1"/>
    <w:rsid w:val="003B13D5"/>
    <w:rsid w:val="003B4005"/>
    <w:rsid w:val="003C1494"/>
    <w:rsid w:val="003C2C86"/>
    <w:rsid w:val="003C41D9"/>
    <w:rsid w:val="003D063B"/>
    <w:rsid w:val="003D36BC"/>
    <w:rsid w:val="003D46B9"/>
    <w:rsid w:val="003D5DBF"/>
    <w:rsid w:val="003E04C8"/>
    <w:rsid w:val="003E2464"/>
    <w:rsid w:val="003E4C92"/>
    <w:rsid w:val="003F017D"/>
    <w:rsid w:val="003F038E"/>
    <w:rsid w:val="003F3E12"/>
    <w:rsid w:val="003F469D"/>
    <w:rsid w:val="003F4BC4"/>
    <w:rsid w:val="003F7319"/>
    <w:rsid w:val="003F7495"/>
    <w:rsid w:val="00404295"/>
    <w:rsid w:val="00404EF2"/>
    <w:rsid w:val="004057A9"/>
    <w:rsid w:val="004069AA"/>
    <w:rsid w:val="00410C8C"/>
    <w:rsid w:val="0041480D"/>
    <w:rsid w:val="0041525D"/>
    <w:rsid w:val="00415F3F"/>
    <w:rsid w:val="00416948"/>
    <w:rsid w:val="00417241"/>
    <w:rsid w:val="00420C71"/>
    <w:rsid w:val="00424ED3"/>
    <w:rsid w:val="004314EB"/>
    <w:rsid w:val="00432238"/>
    <w:rsid w:val="00432DC8"/>
    <w:rsid w:val="004350BF"/>
    <w:rsid w:val="0044014F"/>
    <w:rsid w:val="00443B6B"/>
    <w:rsid w:val="0044524A"/>
    <w:rsid w:val="00445ADF"/>
    <w:rsid w:val="004462A2"/>
    <w:rsid w:val="004475EE"/>
    <w:rsid w:val="004519AE"/>
    <w:rsid w:val="0045210C"/>
    <w:rsid w:val="0045282A"/>
    <w:rsid w:val="00457101"/>
    <w:rsid w:val="004606E8"/>
    <w:rsid w:val="004637FC"/>
    <w:rsid w:val="00465A90"/>
    <w:rsid w:val="0046673C"/>
    <w:rsid w:val="00471A4D"/>
    <w:rsid w:val="00471E14"/>
    <w:rsid w:val="00473E1F"/>
    <w:rsid w:val="00474A7C"/>
    <w:rsid w:val="0048049A"/>
    <w:rsid w:val="00480BA8"/>
    <w:rsid w:val="00481C6D"/>
    <w:rsid w:val="00483BBF"/>
    <w:rsid w:val="00484801"/>
    <w:rsid w:val="0048513F"/>
    <w:rsid w:val="004867D0"/>
    <w:rsid w:val="00493F66"/>
    <w:rsid w:val="0049591D"/>
    <w:rsid w:val="00496A75"/>
    <w:rsid w:val="00497290"/>
    <w:rsid w:val="004A111E"/>
    <w:rsid w:val="004A2CD1"/>
    <w:rsid w:val="004A416E"/>
    <w:rsid w:val="004A479E"/>
    <w:rsid w:val="004A6604"/>
    <w:rsid w:val="004A6D1E"/>
    <w:rsid w:val="004B1007"/>
    <w:rsid w:val="004B3014"/>
    <w:rsid w:val="004B3614"/>
    <w:rsid w:val="004C2B9E"/>
    <w:rsid w:val="004C4EB2"/>
    <w:rsid w:val="004C7764"/>
    <w:rsid w:val="004D10F6"/>
    <w:rsid w:val="004D1C1C"/>
    <w:rsid w:val="004D2712"/>
    <w:rsid w:val="004D593B"/>
    <w:rsid w:val="004E079F"/>
    <w:rsid w:val="004E1664"/>
    <w:rsid w:val="004E38E7"/>
    <w:rsid w:val="004E448C"/>
    <w:rsid w:val="004E5A3C"/>
    <w:rsid w:val="004E5E13"/>
    <w:rsid w:val="004E757F"/>
    <w:rsid w:val="004F41CA"/>
    <w:rsid w:val="004F49D9"/>
    <w:rsid w:val="004F64C9"/>
    <w:rsid w:val="00500A90"/>
    <w:rsid w:val="00500DF0"/>
    <w:rsid w:val="00504011"/>
    <w:rsid w:val="005126CA"/>
    <w:rsid w:val="005136C3"/>
    <w:rsid w:val="005136F1"/>
    <w:rsid w:val="0051467C"/>
    <w:rsid w:val="00514E4B"/>
    <w:rsid w:val="005153EC"/>
    <w:rsid w:val="00515662"/>
    <w:rsid w:val="00516B33"/>
    <w:rsid w:val="00524487"/>
    <w:rsid w:val="00527D57"/>
    <w:rsid w:val="00531202"/>
    <w:rsid w:val="00535D04"/>
    <w:rsid w:val="00536520"/>
    <w:rsid w:val="00537815"/>
    <w:rsid w:val="00537ED2"/>
    <w:rsid w:val="00541DB1"/>
    <w:rsid w:val="00542314"/>
    <w:rsid w:val="00543A44"/>
    <w:rsid w:val="005526D9"/>
    <w:rsid w:val="00552A47"/>
    <w:rsid w:val="00557AD7"/>
    <w:rsid w:val="00557F7C"/>
    <w:rsid w:val="005603FC"/>
    <w:rsid w:val="0056166F"/>
    <w:rsid w:val="00561836"/>
    <w:rsid w:val="00561E81"/>
    <w:rsid w:val="00562579"/>
    <w:rsid w:val="00567E45"/>
    <w:rsid w:val="00570BE5"/>
    <w:rsid w:val="00573D3D"/>
    <w:rsid w:val="00575235"/>
    <w:rsid w:val="005752A1"/>
    <w:rsid w:val="00575457"/>
    <w:rsid w:val="005767B0"/>
    <w:rsid w:val="0057760B"/>
    <w:rsid w:val="00580487"/>
    <w:rsid w:val="00585E7B"/>
    <w:rsid w:val="00586339"/>
    <w:rsid w:val="00590086"/>
    <w:rsid w:val="005904E2"/>
    <w:rsid w:val="0059076B"/>
    <w:rsid w:val="00590A8F"/>
    <w:rsid w:val="00590BEB"/>
    <w:rsid w:val="00591A12"/>
    <w:rsid w:val="00591D69"/>
    <w:rsid w:val="00592A80"/>
    <w:rsid w:val="005978F7"/>
    <w:rsid w:val="005A1ACD"/>
    <w:rsid w:val="005A2204"/>
    <w:rsid w:val="005A2D26"/>
    <w:rsid w:val="005A493F"/>
    <w:rsid w:val="005A4F32"/>
    <w:rsid w:val="005A7056"/>
    <w:rsid w:val="005B0044"/>
    <w:rsid w:val="005B0785"/>
    <w:rsid w:val="005B0AF9"/>
    <w:rsid w:val="005B46FA"/>
    <w:rsid w:val="005B6880"/>
    <w:rsid w:val="005B7F90"/>
    <w:rsid w:val="005C06D7"/>
    <w:rsid w:val="005C2AFF"/>
    <w:rsid w:val="005C3867"/>
    <w:rsid w:val="005C39D2"/>
    <w:rsid w:val="005C7E95"/>
    <w:rsid w:val="005D0448"/>
    <w:rsid w:val="005D2867"/>
    <w:rsid w:val="005D310E"/>
    <w:rsid w:val="005D3734"/>
    <w:rsid w:val="005D3A89"/>
    <w:rsid w:val="005D6844"/>
    <w:rsid w:val="005E2F8F"/>
    <w:rsid w:val="005E4423"/>
    <w:rsid w:val="005E4B69"/>
    <w:rsid w:val="005E62E1"/>
    <w:rsid w:val="005F0D76"/>
    <w:rsid w:val="005F1217"/>
    <w:rsid w:val="005F13A7"/>
    <w:rsid w:val="005F1B52"/>
    <w:rsid w:val="005F360B"/>
    <w:rsid w:val="005F4B5E"/>
    <w:rsid w:val="005F5C95"/>
    <w:rsid w:val="005F6508"/>
    <w:rsid w:val="005F6EDE"/>
    <w:rsid w:val="00603255"/>
    <w:rsid w:val="00607E44"/>
    <w:rsid w:val="006118F5"/>
    <w:rsid w:val="00613F4E"/>
    <w:rsid w:val="00614E0F"/>
    <w:rsid w:val="00626FA4"/>
    <w:rsid w:val="00630159"/>
    <w:rsid w:val="00630CCB"/>
    <w:rsid w:val="00630ED1"/>
    <w:rsid w:val="00632FE0"/>
    <w:rsid w:val="00633C64"/>
    <w:rsid w:val="00635422"/>
    <w:rsid w:val="00635890"/>
    <w:rsid w:val="0063763A"/>
    <w:rsid w:val="00637DB1"/>
    <w:rsid w:val="00641F38"/>
    <w:rsid w:val="00642632"/>
    <w:rsid w:val="0064348F"/>
    <w:rsid w:val="0064491E"/>
    <w:rsid w:val="00646487"/>
    <w:rsid w:val="00646F66"/>
    <w:rsid w:val="00647980"/>
    <w:rsid w:val="00647DF8"/>
    <w:rsid w:val="0065100B"/>
    <w:rsid w:val="00651853"/>
    <w:rsid w:val="00651CDB"/>
    <w:rsid w:val="00652E75"/>
    <w:rsid w:val="00654050"/>
    <w:rsid w:val="0065425D"/>
    <w:rsid w:val="00664299"/>
    <w:rsid w:val="00675FB7"/>
    <w:rsid w:val="006767EC"/>
    <w:rsid w:val="0068073F"/>
    <w:rsid w:val="006827CA"/>
    <w:rsid w:val="00683C19"/>
    <w:rsid w:val="00686623"/>
    <w:rsid w:val="00693168"/>
    <w:rsid w:val="00693217"/>
    <w:rsid w:val="00695A15"/>
    <w:rsid w:val="00696B91"/>
    <w:rsid w:val="0069704A"/>
    <w:rsid w:val="00697CC0"/>
    <w:rsid w:val="006A0927"/>
    <w:rsid w:val="006A3A93"/>
    <w:rsid w:val="006A3B37"/>
    <w:rsid w:val="006A464A"/>
    <w:rsid w:val="006A4D29"/>
    <w:rsid w:val="006A632C"/>
    <w:rsid w:val="006B071F"/>
    <w:rsid w:val="006B230A"/>
    <w:rsid w:val="006B3177"/>
    <w:rsid w:val="006B3243"/>
    <w:rsid w:val="006B4B55"/>
    <w:rsid w:val="006C06AC"/>
    <w:rsid w:val="006C3DEC"/>
    <w:rsid w:val="006D0005"/>
    <w:rsid w:val="006D589B"/>
    <w:rsid w:val="006D71E2"/>
    <w:rsid w:val="006E0FCB"/>
    <w:rsid w:val="006E1D29"/>
    <w:rsid w:val="006E677E"/>
    <w:rsid w:val="006E6BD6"/>
    <w:rsid w:val="006E73A3"/>
    <w:rsid w:val="006E754B"/>
    <w:rsid w:val="006F1C7E"/>
    <w:rsid w:val="006F2929"/>
    <w:rsid w:val="006F3910"/>
    <w:rsid w:val="006F457B"/>
    <w:rsid w:val="006F5187"/>
    <w:rsid w:val="007049C8"/>
    <w:rsid w:val="00707271"/>
    <w:rsid w:val="0071001E"/>
    <w:rsid w:val="00711B25"/>
    <w:rsid w:val="007121A0"/>
    <w:rsid w:val="00713420"/>
    <w:rsid w:val="00713B7D"/>
    <w:rsid w:val="007167AE"/>
    <w:rsid w:val="00721F6F"/>
    <w:rsid w:val="00722824"/>
    <w:rsid w:val="007228C8"/>
    <w:rsid w:val="0073298D"/>
    <w:rsid w:val="00734874"/>
    <w:rsid w:val="00735724"/>
    <w:rsid w:val="007364FE"/>
    <w:rsid w:val="00741389"/>
    <w:rsid w:val="00742C68"/>
    <w:rsid w:val="00743D63"/>
    <w:rsid w:val="007464C2"/>
    <w:rsid w:val="00751FDB"/>
    <w:rsid w:val="00753162"/>
    <w:rsid w:val="007566D9"/>
    <w:rsid w:val="00762E77"/>
    <w:rsid w:val="007636FD"/>
    <w:rsid w:val="007648EC"/>
    <w:rsid w:val="007656F3"/>
    <w:rsid w:val="00766569"/>
    <w:rsid w:val="007748BB"/>
    <w:rsid w:val="00774A61"/>
    <w:rsid w:val="00775655"/>
    <w:rsid w:val="00776709"/>
    <w:rsid w:val="007824B5"/>
    <w:rsid w:val="00784758"/>
    <w:rsid w:val="007903B4"/>
    <w:rsid w:val="00792865"/>
    <w:rsid w:val="00797DCD"/>
    <w:rsid w:val="007A0DDF"/>
    <w:rsid w:val="007A1172"/>
    <w:rsid w:val="007A3314"/>
    <w:rsid w:val="007A4FC1"/>
    <w:rsid w:val="007A6366"/>
    <w:rsid w:val="007B1E79"/>
    <w:rsid w:val="007B2B17"/>
    <w:rsid w:val="007B3B65"/>
    <w:rsid w:val="007C2D37"/>
    <w:rsid w:val="007C4C3C"/>
    <w:rsid w:val="007C4C3E"/>
    <w:rsid w:val="007C6BC8"/>
    <w:rsid w:val="007D1716"/>
    <w:rsid w:val="007D1C91"/>
    <w:rsid w:val="007D1F66"/>
    <w:rsid w:val="007D219A"/>
    <w:rsid w:val="007D298A"/>
    <w:rsid w:val="007E01F6"/>
    <w:rsid w:val="007E0301"/>
    <w:rsid w:val="007E0739"/>
    <w:rsid w:val="007E4050"/>
    <w:rsid w:val="007E4430"/>
    <w:rsid w:val="007E4C53"/>
    <w:rsid w:val="007E7B82"/>
    <w:rsid w:val="007F3D28"/>
    <w:rsid w:val="007F5157"/>
    <w:rsid w:val="007F7FB2"/>
    <w:rsid w:val="00800066"/>
    <w:rsid w:val="008008A3"/>
    <w:rsid w:val="00801756"/>
    <w:rsid w:val="00802F94"/>
    <w:rsid w:val="00803843"/>
    <w:rsid w:val="0080551B"/>
    <w:rsid w:val="0081155A"/>
    <w:rsid w:val="008174B9"/>
    <w:rsid w:val="008211DB"/>
    <w:rsid w:val="008220E6"/>
    <w:rsid w:val="00822B68"/>
    <w:rsid w:val="00824366"/>
    <w:rsid w:val="008273CE"/>
    <w:rsid w:val="008303A9"/>
    <w:rsid w:val="00830707"/>
    <w:rsid w:val="00830830"/>
    <w:rsid w:val="00832B49"/>
    <w:rsid w:val="00832C7D"/>
    <w:rsid w:val="00835990"/>
    <w:rsid w:val="008369E9"/>
    <w:rsid w:val="008375D2"/>
    <w:rsid w:val="0083774E"/>
    <w:rsid w:val="00840F79"/>
    <w:rsid w:val="008413C8"/>
    <w:rsid w:val="00843114"/>
    <w:rsid w:val="00847F70"/>
    <w:rsid w:val="0085120C"/>
    <w:rsid w:val="0085366A"/>
    <w:rsid w:val="00857663"/>
    <w:rsid w:val="00862048"/>
    <w:rsid w:val="00863108"/>
    <w:rsid w:val="008640BB"/>
    <w:rsid w:val="0086648F"/>
    <w:rsid w:val="00871698"/>
    <w:rsid w:val="00876093"/>
    <w:rsid w:val="00876A68"/>
    <w:rsid w:val="008858E9"/>
    <w:rsid w:val="00885D6E"/>
    <w:rsid w:val="0089393E"/>
    <w:rsid w:val="008973E9"/>
    <w:rsid w:val="00897E48"/>
    <w:rsid w:val="008A171A"/>
    <w:rsid w:val="008A4665"/>
    <w:rsid w:val="008A5C0D"/>
    <w:rsid w:val="008A6407"/>
    <w:rsid w:val="008A7DF5"/>
    <w:rsid w:val="008B09E4"/>
    <w:rsid w:val="008B2529"/>
    <w:rsid w:val="008B3533"/>
    <w:rsid w:val="008B4E03"/>
    <w:rsid w:val="008C07DD"/>
    <w:rsid w:val="008C1759"/>
    <w:rsid w:val="008C38CE"/>
    <w:rsid w:val="008C49E2"/>
    <w:rsid w:val="008C6FE5"/>
    <w:rsid w:val="008C76D3"/>
    <w:rsid w:val="008D425E"/>
    <w:rsid w:val="008D440C"/>
    <w:rsid w:val="008D575F"/>
    <w:rsid w:val="008D75B9"/>
    <w:rsid w:val="008D790E"/>
    <w:rsid w:val="008D7BAA"/>
    <w:rsid w:val="008E1317"/>
    <w:rsid w:val="008E3852"/>
    <w:rsid w:val="008E517A"/>
    <w:rsid w:val="008F4825"/>
    <w:rsid w:val="008F5336"/>
    <w:rsid w:val="00900CA3"/>
    <w:rsid w:val="0090282C"/>
    <w:rsid w:val="00903982"/>
    <w:rsid w:val="00903F47"/>
    <w:rsid w:val="00904332"/>
    <w:rsid w:val="00905461"/>
    <w:rsid w:val="00905E5B"/>
    <w:rsid w:val="009060E6"/>
    <w:rsid w:val="0090666E"/>
    <w:rsid w:val="00907EFE"/>
    <w:rsid w:val="00911B0D"/>
    <w:rsid w:val="009145F7"/>
    <w:rsid w:val="009148B0"/>
    <w:rsid w:val="00914F9D"/>
    <w:rsid w:val="00917243"/>
    <w:rsid w:val="009231D6"/>
    <w:rsid w:val="00923C35"/>
    <w:rsid w:val="00925473"/>
    <w:rsid w:val="0093134C"/>
    <w:rsid w:val="009317A0"/>
    <w:rsid w:val="0093709C"/>
    <w:rsid w:val="0093757F"/>
    <w:rsid w:val="00941079"/>
    <w:rsid w:val="00942214"/>
    <w:rsid w:val="009423A6"/>
    <w:rsid w:val="0094347E"/>
    <w:rsid w:val="00945373"/>
    <w:rsid w:val="00946E42"/>
    <w:rsid w:val="00947D9D"/>
    <w:rsid w:val="0095041B"/>
    <w:rsid w:val="00952F3A"/>
    <w:rsid w:val="00954198"/>
    <w:rsid w:val="009541BC"/>
    <w:rsid w:val="0095513C"/>
    <w:rsid w:val="0095536F"/>
    <w:rsid w:val="00955DF4"/>
    <w:rsid w:val="00957208"/>
    <w:rsid w:val="00961EDC"/>
    <w:rsid w:val="00964477"/>
    <w:rsid w:val="009647FC"/>
    <w:rsid w:val="0097121F"/>
    <w:rsid w:val="009763BA"/>
    <w:rsid w:val="00980716"/>
    <w:rsid w:val="00981BCC"/>
    <w:rsid w:val="0098678A"/>
    <w:rsid w:val="009877B5"/>
    <w:rsid w:val="00987A57"/>
    <w:rsid w:val="009903C5"/>
    <w:rsid w:val="00991168"/>
    <w:rsid w:val="009946C0"/>
    <w:rsid w:val="00994BC9"/>
    <w:rsid w:val="00994BE8"/>
    <w:rsid w:val="00996B08"/>
    <w:rsid w:val="009A05C0"/>
    <w:rsid w:val="009A1261"/>
    <w:rsid w:val="009A1E5D"/>
    <w:rsid w:val="009A1F4C"/>
    <w:rsid w:val="009A51CE"/>
    <w:rsid w:val="009A5316"/>
    <w:rsid w:val="009A7210"/>
    <w:rsid w:val="009B0981"/>
    <w:rsid w:val="009B5C16"/>
    <w:rsid w:val="009C1E83"/>
    <w:rsid w:val="009C36B5"/>
    <w:rsid w:val="009C36C9"/>
    <w:rsid w:val="009C4286"/>
    <w:rsid w:val="009C472D"/>
    <w:rsid w:val="009C5F51"/>
    <w:rsid w:val="009D0A3F"/>
    <w:rsid w:val="009D39A8"/>
    <w:rsid w:val="009D4C8A"/>
    <w:rsid w:val="009D5DB8"/>
    <w:rsid w:val="009E09EB"/>
    <w:rsid w:val="009E3116"/>
    <w:rsid w:val="009E601F"/>
    <w:rsid w:val="00A00A31"/>
    <w:rsid w:val="00A00B3A"/>
    <w:rsid w:val="00A00E1D"/>
    <w:rsid w:val="00A010D2"/>
    <w:rsid w:val="00A01F2D"/>
    <w:rsid w:val="00A03155"/>
    <w:rsid w:val="00A05F45"/>
    <w:rsid w:val="00A07836"/>
    <w:rsid w:val="00A12162"/>
    <w:rsid w:val="00A1544D"/>
    <w:rsid w:val="00A160B4"/>
    <w:rsid w:val="00A166B8"/>
    <w:rsid w:val="00A179BC"/>
    <w:rsid w:val="00A17CEA"/>
    <w:rsid w:val="00A2012C"/>
    <w:rsid w:val="00A20D62"/>
    <w:rsid w:val="00A210BD"/>
    <w:rsid w:val="00A22597"/>
    <w:rsid w:val="00A22E49"/>
    <w:rsid w:val="00A234C3"/>
    <w:rsid w:val="00A23971"/>
    <w:rsid w:val="00A25679"/>
    <w:rsid w:val="00A25915"/>
    <w:rsid w:val="00A26951"/>
    <w:rsid w:val="00A3093F"/>
    <w:rsid w:val="00A30F29"/>
    <w:rsid w:val="00A31A75"/>
    <w:rsid w:val="00A32FC0"/>
    <w:rsid w:val="00A33979"/>
    <w:rsid w:val="00A37B29"/>
    <w:rsid w:val="00A42EB0"/>
    <w:rsid w:val="00A4525D"/>
    <w:rsid w:val="00A457C9"/>
    <w:rsid w:val="00A457E2"/>
    <w:rsid w:val="00A469D4"/>
    <w:rsid w:val="00A47725"/>
    <w:rsid w:val="00A50599"/>
    <w:rsid w:val="00A55461"/>
    <w:rsid w:val="00A57871"/>
    <w:rsid w:val="00A5797F"/>
    <w:rsid w:val="00A60C14"/>
    <w:rsid w:val="00A6283E"/>
    <w:rsid w:val="00A6484A"/>
    <w:rsid w:val="00A70242"/>
    <w:rsid w:val="00A70B99"/>
    <w:rsid w:val="00A77A7F"/>
    <w:rsid w:val="00A8044C"/>
    <w:rsid w:val="00A80996"/>
    <w:rsid w:val="00A80B0C"/>
    <w:rsid w:val="00A80E83"/>
    <w:rsid w:val="00A84B80"/>
    <w:rsid w:val="00A853B9"/>
    <w:rsid w:val="00A86867"/>
    <w:rsid w:val="00A86EBC"/>
    <w:rsid w:val="00A8726B"/>
    <w:rsid w:val="00A9348A"/>
    <w:rsid w:val="00A97937"/>
    <w:rsid w:val="00A97DF6"/>
    <w:rsid w:val="00AA0C17"/>
    <w:rsid w:val="00AA4F74"/>
    <w:rsid w:val="00AA5073"/>
    <w:rsid w:val="00AA61FA"/>
    <w:rsid w:val="00AA7F37"/>
    <w:rsid w:val="00AB264F"/>
    <w:rsid w:val="00AB4549"/>
    <w:rsid w:val="00AC36FC"/>
    <w:rsid w:val="00AC40A7"/>
    <w:rsid w:val="00AC4CC3"/>
    <w:rsid w:val="00AC5264"/>
    <w:rsid w:val="00AC62EA"/>
    <w:rsid w:val="00AC6E06"/>
    <w:rsid w:val="00AC711D"/>
    <w:rsid w:val="00AD123A"/>
    <w:rsid w:val="00AD286C"/>
    <w:rsid w:val="00AD68F2"/>
    <w:rsid w:val="00AD6EC4"/>
    <w:rsid w:val="00AD6FFF"/>
    <w:rsid w:val="00AD75EE"/>
    <w:rsid w:val="00AE0F1D"/>
    <w:rsid w:val="00AE1FC2"/>
    <w:rsid w:val="00AE223C"/>
    <w:rsid w:val="00AE27ED"/>
    <w:rsid w:val="00AE31FF"/>
    <w:rsid w:val="00AE36F5"/>
    <w:rsid w:val="00AE682C"/>
    <w:rsid w:val="00AF048A"/>
    <w:rsid w:val="00AF1A43"/>
    <w:rsid w:val="00AF37C0"/>
    <w:rsid w:val="00AF641C"/>
    <w:rsid w:val="00AF7CC4"/>
    <w:rsid w:val="00B00D26"/>
    <w:rsid w:val="00B01B52"/>
    <w:rsid w:val="00B02596"/>
    <w:rsid w:val="00B04C11"/>
    <w:rsid w:val="00B05B29"/>
    <w:rsid w:val="00B129AB"/>
    <w:rsid w:val="00B163F2"/>
    <w:rsid w:val="00B16A24"/>
    <w:rsid w:val="00B17D55"/>
    <w:rsid w:val="00B2049D"/>
    <w:rsid w:val="00B2289C"/>
    <w:rsid w:val="00B2609F"/>
    <w:rsid w:val="00B26C15"/>
    <w:rsid w:val="00B30AF9"/>
    <w:rsid w:val="00B30E8C"/>
    <w:rsid w:val="00B31C65"/>
    <w:rsid w:val="00B31CCD"/>
    <w:rsid w:val="00B328F6"/>
    <w:rsid w:val="00B345F6"/>
    <w:rsid w:val="00B35309"/>
    <w:rsid w:val="00B35A0E"/>
    <w:rsid w:val="00B35A2E"/>
    <w:rsid w:val="00B37407"/>
    <w:rsid w:val="00B41CDD"/>
    <w:rsid w:val="00B4311D"/>
    <w:rsid w:val="00B4483D"/>
    <w:rsid w:val="00B450E0"/>
    <w:rsid w:val="00B462EB"/>
    <w:rsid w:val="00B46DEC"/>
    <w:rsid w:val="00B529B7"/>
    <w:rsid w:val="00B5352B"/>
    <w:rsid w:val="00B53702"/>
    <w:rsid w:val="00B5483E"/>
    <w:rsid w:val="00B54C68"/>
    <w:rsid w:val="00B60628"/>
    <w:rsid w:val="00B62D8C"/>
    <w:rsid w:val="00B6437F"/>
    <w:rsid w:val="00B644D0"/>
    <w:rsid w:val="00B6507A"/>
    <w:rsid w:val="00B66632"/>
    <w:rsid w:val="00B7053B"/>
    <w:rsid w:val="00B713B6"/>
    <w:rsid w:val="00B7783D"/>
    <w:rsid w:val="00B801AD"/>
    <w:rsid w:val="00B84502"/>
    <w:rsid w:val="00B86DB4"/>
    <w:rsid w:val="00B91DD9"/>
    <w:rsid w:val="00BA4E44"/>
    <w:rsid w:val="00BA5EE7"/>
    <w:rsid w:val="00BA6F3A"/>
    <w:rsid w:val="00BA7CF8"/>
    <w:rsid w:val="00BB1461"/>
    <w:rsid w:val="00BB5092"/>
    <w:rsid w:val="00BB6F47"/>
    <w:rsid w:val="00BC0A1A"/>
    <w:rsid w:val="00BC5FE2"/>
    <w:rsid w:val="00BC6839"/>
    <w:rsid w:val="00BC6B35"/>
    <w:rsid w:val="00BD7CC3"/>
    <w:rsid w:val="00BE01A8"/>
    <w:rsid w:val="00BE0E15"/>
    <w:rsid w:val="00BE1283"/>
    <w:rsid w:val="00BE3A39"/>
    <w:rsid w:val="00BF0189"/>
    <w:rsid w:val="00BF0B31"/>
    <w:rsid w:val="00BF1D2A"/>
    <w:rsid w:val="00BF2FBB"/>
    <w:rsid w:val="00C0367E"/>
    <w:rsid w:val="00C03FC2"/>
    <w:rsid w:val="00C05066"/>
    <w:rsid w:val="00C06DC5"/>
    <w:rsid w:val="00C11D2C"/>
    <w:rsid w:val="00C11E7F"/>
    <w:rsid w:val="00C125D5"/>
    <w:rsid w:val="00C12DEF"/>
    <w:rsid w:val="00C13C98"/>
    <w:rsid w:val="00C15DAC"/>
    <w:rsid w:val="00C16574"/>
    <w:rsid w:val="00C16CD0"/>
    <w:rsid w:val="00C173C4"/>
    <w:rsid w:val="00C17D68"/>
    <w:rsid w:val="00C203CA"/>
    <w:rsid w:val="00C212D8"/>
    <w:rsid w:val="00C24594"/>
    <w:rsid w:val="00C25C72"/>
    <w:rsid w:val="00C34182"/>
    <w:rsid w:val="00C3566F"/>
    <w:rsid w:val="00C36440"/>
    <w:rsid w:val="00C375CE"/>
    <w:rsid w:val="00C42947"/>
    <w:rsid w:val="00C43480"/>
    <w:rsid w:val="00C44ECB"/>
    <w:rsid w:val="00C4628D"/>
    <w:rsid w:val="00C46333"/>
    <w:rsid w:val="00C52196"/>
    <w:rsid w:val="00C55155"/>
    <w:rsid w:val="00C55892"/>
    <w:rsid w:val="00C55D60"/>
    <w:rsid w:val="00C60F66"/>
    <w:rsid w:val="00C616CD"/>
    <w:rsid w:val="00C64089"/>
    <w:rsid w:val="00C64D0B"/>
    <w:rsid w:val="00C6524F"/>
    <w:rsid w:val="00C67AB2"/>
    <w:rsid w:val="00C7017C"/>
    <w:rsid w:val="00C7090B"/>
    <w:rsid w:val="00C71C83"/>
    <w:rsid w:val="00C738DC"/>
    <w:rsid w:val="00C752EA"/>
    <w:rsid w:val="00C76507"/>
    <w:rsid w:val="00C777B5"/>
    <w:rsid w:val="00C8021A"/>
    <w:rsid w:val="00C84180"/>
    <w:rsid w:val="00C858F3"/>
    <w:rsid w:val="00C85CEC"/>
    <w:rsid w:val="00C86728"/>
    <w:rsid w:val="00C96208"/>
    <w:rsid w:val="00C97D45"/>
    <w:rsid w:val="00CA0B5F"/>
    <w:rsid w:val="00CA148C"/>
    <w:rsid w:val="00CA3BCB"/>
    <w:rsid w:val="00CA3ED7"/>
    <w:rsid w:val="00CA4AE2"/>
    <w:rsid w:val="00CA61CA"/>
    <w:rsid w:val="00CA64B2"/>
    <w:rsid w:val="00CB4271"/>
    <w:rsid w:val="00CB76A7"/>
    <w:rsid w:val="00CB7EEE"/>
    <w:rsid w:val="00CC05B0"/>
    <w:rsid w:val="00CC1951"/>
    <w:rsid w:val="00CC33C3"/>
    <w:rsid w:val="00CC3A4D"/>
    <w:rsid w:val="00CC6F0F"/>
    <w:rsid w:val="00CC7722"/>
    <w:rsid w:val="00CD2BEE"/>
    <w:rsid w:val="00CD2C58"/>
    <w:rsid w:val="00CD3382"/>
    <w:rsid w:val="00CD4277"/>
    <w:rsid w:val="00CD552A"/>
    <w:rsid w:val="00CD5772"/>
    <w:rsid w:val="00CD661C"/>
    <w:rsid w:val="00CD7F65"/>
    <w:rsid w:val="00CE02CA"/>
    <w:rsid w:val="00CE18C4"/>
    <w:rsid w:val="00CE1C8F"/>
    <w:rsid w:val="00CE7A57"/>
    <w:rsid w:val="00CF4330"/>
    <w:rsid w:val="00CF5ABC"/>
    <w:rsid w:val="00D0391F"/>
    <w:rsid w:val="00D11384"/>
    <w:rsid w:val="00D13790"/>
    <w:rsid w:val="00D17466"/>
    <w:rsid w:val="00D20A0E"/>
    <w:rsid w:val="00D21664"/>
    <w:rsid w:val="00D216BD"/>
    <w:rsid w:val="00D22118"/>
    <w:rsid w:val="00D23335"/>
    <w:rsid w:val="00D251CF"/>
    <w:rsid w:val="00D25B2D"/>
    <w:rsid w:val="00D301BF"/>
    <w:rsid w:val="00D33CEA"/>
    <w:rsid w:val="00D34E3C"/>
    <w:rsid w:val="00D359B4"/>
    <w:rsid w:val="00D40FC6"/>
    <w:rsid w:val="00D411BB"/>
    <w:rsid w:val="00D416D3"/>
    <w:rsid w:val="00D42329"/>
    <w:rsid w:val="00D42A34"/>
    <w:rsid w:val="00D440B0"/>
    <w:rsid w:val="00D45147"/>
    <w:rsid w:val="00D45404"/>
    <w:rsid w:val="00D46B85"/>
    <w:rsid w:val="00D4739C"/>
    <w:rsid w:val="00D47AA0"/>
    <w:rsid w:val="00D54C45"/>
    <w:rsid w:val="00D55006"/>
    <w:rsid w:val="00D55419"/>
    <w:rsid w:val="00D56A16"/>
    <w:rsid w:val="00D715AE"/>
    <w:rsid w:val="00D80406"/>
    <w:rsid w:val="00D80682"/>
    <w:rsid w:val="00D80DAB"/>
    <w:rsid w:val="00D83059"/>
    <w:rsid w:val="00D847AF"/>
    <w:rsid w:val="00D85739"/>
    <w:rsid w:val="00D908A2"/>
    <w:rsid w:val="00D90FE3"/>
    <w:rsid w:val="00D92AB5"/>
    <w:rsid w:val="00D92B6F"/>
    <w:rsid w:val="00D95598"/>
    <w:rsid w:val="00DA0B36"/>
    <w:rsid w:val="00DA0EF1"/>
    <w:rsid w:val="00DA2F42"/>
    <w:rsid w:val="00DA629A"/>
    <w:rsid w:val="00DB098F"/>
    <w:rsid w:val="00DB2344"/>
    <w:rsid w:val="00DB5328"/>
    <w:rsid w:val="00DB6230"/>
    <w:rsid w:val="00DB64BE"/>
    <w:rsid w:val="00DB69CD"/>
    <w:rsid w:val="00DB797F"/>
    <w:rsid w:val="00DC0A24"/>
    <w:rsid w:val="00DC1E96"/>
    <w:rsid w:val="00DC3E84"/>
    <w:rsid w:val="00DC59E6"/>
    <w:rsid w:val="00DC5BA9"/>
    <w:rsid w:val="00DC6A9C"/>
    <w:rsid w:val="00DC77E0"/>
    <w:rsid w:val="00DD088C"/>
    <w:rsid w:val="00DD0FBF"/>
    <w:rsid w:val="00DD11CA"/>
    <w:rsid w:val="00DD24D5"/>
    <w:rsid w:val="00DD5945"/>
    <w:rsid w:val="00DD7B35"/>
    <w:rsid w:val="00DE21F9"/>
    <w:rsid w:val="00DE33CA"/>
    <w:rsid w:val="00DE79AC"/>
    <w:rsid w:val="00DF0288"/>
    <w:rsid w:val="00DF2E5B"/>
    <w:rsid w:val="00DF717D"/>
    <w:rsid w:val="00E02CCA"/>
    <w:rsid w:val="00E0377B"/>
    <w:rsid w:val="00E04C5C"/>
    <w:rsid w:val="00E12C47"/>
    <w:rsid w:val="00E15DCB"/>
    <w:rsid w:val="00E15EBA"/>
    <w:rsid w:val="00E1794E"/>
    <w:rsid w:val="00E22E6C"/>
    <w:rsid w:val="00E23D75"/>
    <w:rsid w:val="00E25352"/>
    <w:rsid w:val="00E277FB"/>
    <w:rsid w:val="00E306F4"/>
    <w:rsid w:val="00E3113B"/>
    <w:rsid w:val="00E337D9"/>
    <w:rsid w:val="00E34A9F"/>
    <w:rsid w:val="00E34F13"/>
    <w:rsid w:val="00E36566"/>
    <w:rsid w:val="00E422DD"/>
    <w:rsid w:val="00E441B1"/>
    <w:rsid w:val="00E4515A"/>
    <w:rsid w:val="00E467DB"/>
    <w:rsid w:val="00E47D66"/>
    <w:rsid w:val="00E531B4"/>
    <w:rsid w:val="00E608C1"/>
    <w:rsid w:val="00E63FC9"/>
    <w:rsid w:val="00E64B8B"/>
    <w:rsid w:val="00E663FE"/>
    <w:rsid w:val="00E66E32"/>
    <w:rsid w:val="00E67141"/>
    <w:rsid w:val="00E671DF"/>
    <w:rsid w:val="00E67A90"/>
    <w:rsid w:val="00E71FC2"/>
    <w:rsid w:val="00E72F10"/>
    <w:rsid w:val="00E80063"/>
    <w:rsid w:val="00E800F4"/>
    <w:rsid w:val="00E80B67"/>
    <w:rsid w:val="00E83E90"/>
    <w:rsid w:val="00E871F4"/>
    <w:rsid w:val="00E9097A"/>
    <w:rsid w:val="00E91C5A"/>
    <w:rsid w:val="00E9376B"/>
    <w:rsid w:val="00E94E69"/>
    <w:rsid w:val="00EA026B"/>
    <w:rsid w:val="00EA04F6"/>
    <w:rsid w:val="00EA5628"/>
    <w:rsid w:val="00EA6A2D"/>
    <w:rsid w:val="00EA7857"/>
    <w:rsid w:val="00EB158B"/>
    <w:rsid w:val="00EB38A1"/>
    <w:rsid w:val="00EB3E3D"/>
    <w:rsid w:val="00EB49F9"/>
    <w:rsid w:val="00EC464A"/>
    <w:rsid w:val="00EC5EA8"/>
    <w:rsid w:val="00EC615E"/>
    <w:rsid w:val="00EC668E"/>
    <w:rsid w:val="00EC7C1B"/>
    <w:rsid w:val="00ED08AB"/>
    <w:rsid w:val="00ED2A84"/>
    <w:rsid w:val="00ED5A10"/>
    <w:rsid w:val="00ED5FA1"/>
    <w:rsid w:val="00ED7808"/>
    <w:rsid w:val="00EE21AC"/>
    <w:rsid w:val="00EE4CD3"/>
    <w:rsid w:val="00EE595A"/>
    <w:rsid w:val="00EE67CC"/>
    <w:rsid w:val="00EE69E2"/>
    <w:rsid w:val="00EF0768"/>
    <w:rsid w:val="00EF14E5"/>
    <w:rsid w:val="00EF22AD"/>
    <w:rsid w:val="00EF2368"/>
    <w:rsid w:val="00EF4D0B"/>
    <w:rsid w:val="00F03509"/>
    <w:rsid w:val="00F03DCD"/>
    <w:rsid w:val="00F0486C"/>
    <w:rsid w:val="00F06681"/>
    <w:rsid w:val="00F11CF5"/>
    <w:rsid w:val="00F12036"/>
    <w:rsid w:val="00F16CBA"/>
    <w:rsid w:val="00F16F89"/>
    <w:rsid w:val="00F20333"/>
    <w:rsid w:val="00F23E37"/>
    <w:rsid w:val="00F23E83"/>
    <w:rsid w:val="00F26797"/>
    <w:rsid w:val="00F30740"/>
    <w:rsid w:val="00F30C3C"/>
    <w:rsid w:val="00F30F0B"/>
    <w:rsid w:val="00F354FD"/>
    <w:rsid w:val="00F36F9E"/>
    <w:rsid w:val="00F379BC"/>
    <w:rsid w:val="00F37B70"/>
    <w:rsid w:val="00F41B09"/>
    <w:rsid w:val="00F44038"/>
    <w:rsid w:val="00F447DC"/>
    <w:rsid w:val="00F44F54"/>
    <w:rsid w:val="00F453FF"/>
    <w:rsid w:val="00F45969"/>
    <w:rsid w:val="00F50129"/>
    <w:rsid w:val="00F5069B"/>
    <w:rsid w:val="00F52737"/>
    <w:rsid w:val="00F53257"/>
    <w:rsid w:val="00F56256"/>
    <w:rsid w:val="00F57A12"/>
    <w:rsid w:val="00F619DE"/>
    <w:rsid w:val="00F622CA"/>
    <w:rsid w:val="00F62DC4"/>
    <w:rsid w:val="00F646B2"/>
    <w:rsid w:val="00F67E58"/>
    <w:rsid w:val="00F72C06"/>
    <w:rsid w:val="00F73BEE"/>
    <w:rsid w:val="00F746E7"/>
    <w:rsid w:val="00F82762"/>
    <w:rsid w:val="00F82852"/>
    <w:rsid w:val="00F845D3"/>
    <w:rsid w:val="00F87CBB"/>
    <w:rsid w:val="00F87DE2"/>
    <w:rsid w:val="00F92049"/>
    <w:rsid w:val="00F9760D"/>
    <w:rsid w:val="00FA0C8E"/>
    <w:rsid w:val="00FA1AEA"/>
    <w:rsid w:val="00FA217A"/>
    <w:rsid w:val="00FA4011"/>
    <w:rsid w:val="00FA4BAB"/>
    <w:rsid w:val="00FA5676"/>
    <w:rsid w:val="00FA6F42"/>
    <w:rsid w:val="00FB1C32"/>
    <w:rsid w:val="00FB2390"/>
    <w:rsid w:val="00FB2550"/>
    <w:rsid w:val="00FB5706"/>
    <w:rsid w:val="00FB7580"/>
    <w:rsid w:val="00FB7783"/>
    <w:rsid w:val="00FC2252"/>
    <w:rsid w:val="00FC3878"/>
    <w:rsid w:val="00FC4E79"/>
    <w:rsid w:val="00FC6F72"/>
    <w:rsid w:val="00FC767A"/>
    <w:rsid w:val="00FD00E3"/>
    <w:rsid w:val="00FD04C5"/>
    <w:rsid w:val="00FD3C3F"/>
    <w:rsid w:val="00FD3CBE"/>
    <w:rsid w:val="00FD3D9A"/>
    <w:rsid w:val="00FD3DAE"/>
    <w:rsid w:val="00FD46DB"/>
    <w:rsid w:val="00FD482F"/>
    <w:rsid w:val="00FE08DF"/>
    <w:rsid w:val="00FE1177"/>
    <w:rsid w:val="00FE1FF3"/>
    <w:rsid w:val="00FE4A80"/>
    <w:rsid w:val="00FE7689"/>
    <w:rsid w:val="00FE7A42"/>
    <w:rsid w:val="00FF0080"/>
    <w:rsid w:val="00FF37EA"/>
    <w:rsid w:val="00FF4701"/>
    <w:rsid w:val="00FF5828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E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308</Words>
  <Characters>1756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23</cp:revision>
  <dcterms:created xsi:type="dcterms:W3CDTF">2016-07-27T08:12:00Z</dcterms:created>
  <dcterms:modified xsi:type="dcterms:W3CDTF">2018-02-13T06:50:00Z</dcterms:modified>
</cp:coreProperties>
</file>