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FD" w:rsidRDefault="00EE4AFD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социально-значимых мероприятий </w:t>
      </w:r>
    </w:p>
    <w:p w:rsidR="00EE4AFD" w:rsidRDefault="00EE4AFD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03.09.2018 по 09.09.2018г. в </w:t>
      </w:r>
      <w:r>
        <w:rPr>
          <w:rFonts w:ascii="Times New Roman" w:hAnsi="Times New Roman"/>
          <w:sz w:val="24"/>
          <w:szCs w:val="24"/>
          <w:u w:val="single"/>
        </w:rPr>
        <w:t>ГАСУСО НСО «Обской психоневрологический интернат»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E4AFD" w:rsidRPr="00B47202" w:rsidRDefault="00EE4AFD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2836"/>
        <w:gridCol w:w="1985"/>
        <w:gridCol w:w="2269"/>
        <w:gridCol w:w="2411"/>
      </w:tblGrid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E8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E4AFD" w:rsidRPr="008C5E82" w:rsidRDefault="00EE4AFD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EE4AFD" w:rsidRPr="008C5E82" w:rsidRDefault="00EE4AFD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EE4AFD" w:rsidRPr="008C5E82" w:rsidRDefault="00EE4AFD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AFD" w:rsidRPr="008C5E82" w:rsidTr="008C5E82">
        <w:trPr>
          <w:trHeight w:val="6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в рамках проекта по краеведению «Святыни НСО»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Библиотека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(Толстого 66)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rPr>
          <w:trHeight w:val="21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Школьная линейка, посвященная началу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Малый актовый зал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Учителя МБОУ школа №2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Учащиеся СКК</w:t>
            </w:r>
          </w:p>
        </w:tc>
      </w:tr>
      <w:tr w:rsidR="00EE4AFD" w:rsidRPr="008C5E82" w:rsidTr="008C5E82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Час СБО «Овощной вернисаж»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Кабинет домоводства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rPr>
          <w:trHeight w:val="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05.09.2018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Час здоровья «Мужское здоровье»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rPr>
          <w:trHeight w:val="1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Арт-лекция «Искусство 20-х годов. Литература и живопись»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Библиотека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(Толстого 66)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rPr>
          <w:trHeight w:val="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Концерт-караоке «Школьные годы-чудесные годы»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Музыкальный руководитель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rPr>
          <w:trHeight w:val="1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Беседа «Гражданский долг»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rPr>
          <w:trHeight w:val="9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09.09.2018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CINEMANIA «Родной ребенок»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 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0D304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вторникам </w:t>
            </w:r>
          </w:p>
          <w:p w:rsidR="00EE4AFD" w:rsidRPr="008C5E82" w:rsidRDefault="00EE4AFD" w:rsidP="000D304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EE4AFD" w:rsidRPr="008C5E82" w:rsidRDefault="00EE4AFD" w:rsidP="000D304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Тренировка   по керлингу.</w:t>
            </w:r>
          </w:p>
        </w:tc>
        <w:tc>
          <w:tcPr>
            <w:tcW w:w="1985" w:type="dxa"/>
          </w:tcPr>
          <w:p w:rsidR="00EE4AFD" w:rsidRPr="008C5E82" w:rsidRDefault="00EE4AFD" w:rsidP="000D304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Б/Ц «</w:t>
            </w:r>
            <w:r w:rsidRPr="008C5E82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SKY</w:t>
            </w: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  <w:r w:rsidRPr="008C5E82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EXPO</w:t>
            </w: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Команда из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сб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8C5E82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«Вечер отдыха»</w:t>
            </w:r>
          </w:p>
        </w:tc>
        <w:tc>
          <w:tcPr>
            <w:tcW w:w="1985" w:type="dxa"/>
            <w:vAlign w:val="center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</w:rPr>
              <w:t>Железнодорожная 4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вскр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8C5E82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«Школа жизни»</w:t>
            </w:r>
          </w:p>
        </w:tc>
        <w:tc>
          <w:tcPr>
            <w:tcW w:w="1985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Железнодорожная 4</w:t>
            </w:r>
          </w:p>
        </w:tc>
        <w:tc>
          <w:tcPr>
            <w:tcW w:w="2269" w:type="dxa"/>
            <w:vAlign w:val="center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Акция «Чистый дом - чистый мир»</w:t>
            </w:r>
          </w:p>
        </w:tc>
        <w:tc>
          <w:tcPr>
            <w:tcW w:w="1985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Территория и помещения учреждения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Инструкторы по труду ОПНИ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плану культ-организатора, специалистов по реабилитации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Кружковая и клубная работа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-лепка дымковской игрушки, рисование, 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-резьба по дереву, вязание-вышивание, 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цветоводство, лепка из соленого теста, 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985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Мастерские, классы, кабинеты учреждения, тренажерный зал,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Кабинет АФК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инструктора по труду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985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Лечебно-трудовые мастерские, службы учреждения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Инструкторы по труду ОПНИ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проекта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проектов «Мы сами», «Постинтернатная интеграция молодых инвалидов в общество»</w:t>
            </w:r>
          </w:p>
        </w:tc>
        <w:tc>
          <w:tcPr>
            <w:tcW w:w="1985" w:type="dxa"/>
          </w:tcPr>
          <w:p w:rsidR="00EE4AFD" w:rsidRPr="008C5E82" w:rsidRDefault="00EE4AFD" w:rsidP="000D304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Кабинет заведующего социальной службой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Богданова Л.В.</w:t>
            </w: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E4AFD" w:rsidRPr="008C5E82" w:rsidTr="008C5E82">
        <w:tc>
          <w:tcPr>
            <w:tcW w:w="141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психолога</w:t>
            </w:r>
          </w:p>
        </w:tc>
        <w:tc>
          <w:tcPr>
            <w:tcW w:w="2836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 – психологическое консультирование, </w:t>
            </w:r>
          </w:p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985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Сенсорная комната, кабинет психолога, комнаты проживающих</w:t>
            </w:r>
          </w:p>
        </w:tc>
        <w:tc>
          <w:tcPr>
            <w:tcW w:w="2269" w:type="dxa"/>
          </w:tcPr>
          <w:p w:rsidR="00EE4AFD" w:rsidRPr="008C5E82" w:rsidRDefault="00EE4AFD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 ОПНИ</w:t>
            </w: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</w:tc>
        <w:tc>
          <w:tcPr>
            <w:tcW w:w="2411" w:type="dxa"/>
          </w:tcPr>
          <w:p w:rsidR="00EE4AFD" w:rsidRPr="008C5E82" w:rsidRDefault="00EE4AFD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</w:tbl>
    <w:p w:rsidR="00EE4AFD" w:rsidRDefault="00EE4AFD" w:rsidP="00B32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 Л.В. Богданова </w:t>
      </w:r>
    </w:p>
    <w:p w:rsidR="00EE4AFD" w:rsidRDefault="00EE4AFD" w:rsidP="00B47202">
      <w:pPr>
        <w:rPr>
          <w:rFonts w:ascii="Times New Roman" w:hAnsi="Times New Roman"/>
          <w:sz w:val="20"/>
          <w:szCs w:val="20"/>
        </w:rPr>
      </w:pPr>
    </w:p>
    <w:p w:rsidR="00EE4AFD" w:rsidRDefault="00EE4AFD" w:rsidP="00B47202">
      <w:pPr>
        <w:rPr>
          <w:rFonts w:ascii="Times New Roman" w:hAnsi="Times New Roman"/>
          <w:sz w:val="20"/>
          <w:szCs w:val="20"/>
        </w:rPr>
      </w:pPr>
    </w:p>
    <w:sectPr w:rsidR="00EE4AFD" w:rsidSect="007D4C2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283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CE"/>
    <w:rsid w:val="00017D6F"/>
    <w:rsid w:val="00095718"/>
    <w:rsid w:val="000D14AA"/>
    <w:rsid w:val="000D3040"/>
    <w:rsid w:val="000E4C29"/>
    <w:rsid w:val="000F0259"/>
    <w:rsid w:val="00126EA9"/>
    <w:rsid w:val="00137C2C"/>
    <w:rsid w:val="001E28EF"/>
    <w:rsid w:val="00284754"/>
    <w:rsid w:val="00373B50"/>
    <w:rsid w:val="003901B6"/>
    <w:rsid w:val="003B2691"/>
    <w:rsid w:val="003C1517"/>
    <w:rsid w:val="00401540"/>
    <w:rsid w:val="00407D0D"/>
    <w:rsid w:val="0048521D"/>
    <w:rsid w:val="004B6D40"/>
    <w:rsid w:val="004C6ADC"/>
    <w:rsid w:val="004F758F"/>
    <w:rsid w:val="005116B8"/>
    <w:rsid w:val="00514425"/>
    <w:rsid w:val="00543DCE"/>
    <w:rsid w:val="005658D3"/>
    <w:rsid w:val="005C2C74"/>
    <w:rsid w:val="00650568"/>
    <w:rsid w:val="00675DCC"/>
    <w:rsid w:val="006C2269"/>
    <w:rsid w:val="006C6E14"/>
    <w:rsid w:val="006D10CB"/>
    <w:rsid w:val="006E089D"/>
    <w:rsid w:val="00790778"/>
    <w:rsid w:val="007D4C2F"/>
    <w:rsid w:val="0081658A"/>
    <w:rsid w:val="008601D2"/>
    <w:rsid w:val="00880B6E"/>
    <w:rsid w:val="008B6C55"/>
    <w:rsid w:val="008B7D41"/>
    <w:rsid w:val="008C5E82"/>
    <w:rsid w:val="008F0A45"/>
    <w:rsid w:val="009242DD"/>
    <w:rsid w:val="009730A5"/>
    <w:rsid w:val="00987CE6"/>
    <w:rsid w:val="009E3F69"/>
    <w:rsid w:val="009F723F"/>
    <w:rsid w:val="00A16919"/>
    <w:rsid w:val="00A358A7"/>
    <w:rsid w:val="00B250DF"/>
    <w:rsid w:val="00B320DA"/>
    <w:rsid w:val="00B47202"/>
    <w:rsid w:val="00B613A2"/>
    <w:rsid w:val="00B95402"/>
    <w:rsid w:val="00C83129"/>
    <w:rsid w:val="00C93594"/>
    <w:rsid w:val="00CA1896"/>
    <w:rsid w:val="00CC718F"/>
    <w:rsid w:val="00CE4A0F"/>
    <w:rsid w:val="00D006C4"/>
    <w:rsid w:val="00D04F8D"/>
    <w:rsid w:val="00D928C5"/>
    <w:rsid w:val="00DA66A0"/>
    <w:rsid w:val="00E16DAA"/>
    <w:rsid w:val="00E266D0"/>
    <w:rsid w:val="00E31E8E"/>
    <w:rsid w:val="00E50316"/>
    <w:rsid w:val="00E73F1C"/>
    <w:rsid w:val="00EA21BB"/>
    <w:rsid w:val="00EA3843"/>
    <w:rsid w:val="00EE4AFD"/>
    <w:rsid w:val="00F062B2"/>
    <w:rsid w:val="00F31EE0"/>
    <w:rsid w:val="00F6387A"/>
    <w:rsid w:val="00F71E50"/>
    <w:rsid w:val="00F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2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1EE0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31EE0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5C2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2</Pages>
  <Words>468</Words>
  <Characters>2669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20</cp:revision>
  <cp:lastPrinted>2018-08-02T11:52:00Z</cp:lastPrinted>
  <dcterms:created xsi:type="dcterms:W3CDTF">2018-07-19T06:48:00Z</dcterms:created>
  <dcterms:modified xsi:type="dcterms:W3CDTF">2018-09-10T04:34:00Z</dcterms:modified>
</cp:coreProperties>
</file>