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48" w:rsidRDefault="009D3348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социально-значимых мероприятий </w:t>
      </w:r>
    </w:p>
    <w:p w:rsidR="009D3348" w:rsidRDefault="009D3348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03.09.2018 по 09.09.2018г. в </w:t>
      </w:r>
      <w:r>
        <w:rPr>
          <w:rFonts w:ascii="Times New Roman" w:hAnsi="Times New Roman"/>
          <w:sz w:val="24"/>
          <w:szCs w:val="24"/>
          <w:u w:val="single"/>
        </w:rPr>
        <w:t>ГАСУСО НСО «Обской психоневрологический интернат»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D3348" w:rsidRPr="00B47202" w:rsidRDefault="009D3348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D3348" w:rsidRDefault="009D3348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9D3348" w:rsidRDefault="009D3348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социально-значимых мероприятий ГАСУСО НСО «Обской психоневрологический интернат» на 10-16.09.2018</w:t>
      </w:r>
    </w:p>
    <w:p w:rsidR="009D3348" w:rsidRDefault="009D3348" w:rsidP="00B47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836"/>
        <w:gridCol w:w="1985"/>
        <w:gridCol w:w="2269"/>
        <w:gridCol w:w="2411"/>
      </w:tblGrid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E8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82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9D3348" w:rsidRPr="008C5E82" w:rsidRDefault="009D3348" w:rsidP="008C5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348" w:rsidRPr="008C5E82" w:rsidTr="008C5E82">
        <w:trPr>
          <w:trHeight w:val="6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 xml:space="preserve">Час права «Трудовые права 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Юрисконсульт, психологи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21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Экологическая тропа «По следам лета»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Учителя МБОУ школа №2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Учащиеся СКК</w:t>
            </w:r>
          </w:p>
        </w:tc>
      </w:tr>
      <w:tr w:rsidR="009D3348" w:rsidRPr="008C5E82" w:rsidTr="008C5E82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Час СБО «Мясные блюда»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Час здоровья «Психологическое здоровье»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1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Тренинг «Таймменеджмент»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Концерт-караоке «Через жизнь иду цветущим садом»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840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Беседа «Опасность повседневности»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295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Модный показ «Вальс цветов»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 xml:space="preserve">Фойе актового зала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реабилитации,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DB687B">
        <w:trPr>
          <w:trHeight w:val="570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CINEMANIA «Маугли»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  ОПНИ</w:t>
            </w:r>
          </w:p>
          <w:p w:rsidR="009D3348" w:rsidRPr="008C5E82" w:rsidRDefault="009D3348" w:rsidP="008C5E82">
            <w:pPr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DB687B">
        <w:trPr>
          <w:trHeight w:val="33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D3348" w:rsidRPr="008C5E82" w:rsidRDefault="009D3348" w:rsidP="008C5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Дрифт-шоу от новосибирского автосообщества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E80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по реабилитации  ОПНИ</w:t>
            </w:r>
          </w:p>
          <w:p w:rsidR="009D3348" w:rsidRPr="008C5E82" w:rsidRDefault="009D3348" w:rsidP="00E80B03">
            <w:pPr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E80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rPr>
          <w:trHeight w:val="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Подготовка к Дню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 xml:space="preserve">Заведующий социальной службы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Родственники, опекуны клиентов учреждения</w:t>
            </w:r>
          </w:p>
        </w:tc>
      </w:tr>
      <w:tr w:rsidR="009D3348" w:rsidRPr="008C5E82" w:rsidTr="008C5E82">
        <w:trPr>
          <w:trHeight w:val="1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Подготовка к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Специалисты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Пожилые  и бывшие сотрудники ОПНИ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EA3843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вторникам </w:t>
            </w:r>
          </w:p>
          <w:p w:rsidR="009D3348" w:rsidRPr="008C5E82" w:rsidRDefault="009D3348" w:rsidP="00EA3843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9D3348" w:rsidRPr="008C5E82" w:rsidRDefault="009D3348" w:rsidP="00EA3843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Тренировка   по керлингу.</w:t>
            </w:r>
          </w:p>
        </w:tc>
        <w:tc>
          <w:tcPr>
            <w:tcW w:w="1985" w:type="dxa"/>
          </w:tcPr>
          <w:p w:rsidR="009D3348" w:rsidRPr="008C5E82" w:rsidRDefault="009D3348" w:rsidP="00EA3843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Б/Ц «</w:t>
            </w:r>
            <w:r w:rsidRPr="008C5E82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SKY</w:t>
            </w: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  <w:r w:rsidRPr="008C5E82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EXPO</w:t>
            </w: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сб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8C5E82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«Вечер отдыха»</w:t>
            </w:r>
          </w:p>
        </w:tc>
        <w:tc>
          <w:tcPr>
            <w:tcW w:w="1985" w:type="dxa"/>
            <w:vAlign w:val="center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вскр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8C5E82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«Школа жизни»</w:t>
            </w:r>
          </w:p>
        </w:tc>
        <w:tc>
          <w:tcPr>
            <w:tcW w:w="1985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Железнодорожная 4</w:t>
            </w:r>
          </w:p>
        </w:tc>
        <w:tc>
          <w:tcPr>
            <w:tcW w:w="2269" w:type="dxa"/>
            <w:vAlign w:val="center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Акция «Чистый дом - чистый мир»</w:t>
            </w:r>
          </w:p>
        </w:tc>
        <w:tc>
          <w:tcPr>
            <w:tcW w:w="1985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Территория и помещения учреждения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Инструкторы по труду ОПНИ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плану культ-организатора, специалистов по реабилитации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Кружковая и клубная работа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-лепка дымковской игрушки, рисование, 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-резьба по дереву, вязание-вышивание, 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цветоводство, лепка из соленого теста, 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5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Мастерские, классы, кабинеты учреждения, тренажерный зал,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Кабинет АФК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инструктора по труду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5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Лечебно-трудовые мастерские, службы учреждения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Инструкторы по труду ОПНИ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проекта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«Мы сами», «Постинтернатная интеграция молодых инвалидов в общество»</w:t>
            </w:r>
          </w:p>
        </w:tc>
        <w:tc>
          <w:tcPr>
            <w:tcW w:w="1985" w:type="dxa"/>
          </w:tcPr>
          <w:p w:rsidR="009D3348" w:rsidRPr="008C5E82" w:rsidRDefault="009D3348" w:rsidP="00EA3843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Кабинет заведующего социальной службой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Л.В.</w:t>
            </w: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9D3348" w:rsidRPr="008C5E82" w:rsidTr="008C5E82">
        <w:tc>
          <w:tcPr>
            <w:tcW w:w="141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психолога</w:t>
            </w:r>
          </w:p>
        </w:tc>
        <w:tc>
          <w:tcPr>
            <w:tcW w:w="2836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 – психологическое консультирование, </w:t>
            </w:r>
          </w:p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5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Сенсорная комната, кабинет психолога, комнаты проживающих</w:t>
            </w:r>
          </w:p>
        </w:tc>
        <w:tc>
          <w:tcPr>
            <w:tcW w:w="2269" w:type="dxa"/>
          </w:tcPr>
          <w:p w:rsidR="009D3348" w:rsidRPr="008C5E82" w:rsidRDefault="009D3348" w:rsidP="008C5E8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E82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 ОПНИ</w:t>
            </w:r>
            <w:r w:rsidRPr="008C5E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</w:tc>
        <w:tc>
          <w:tcPr>
            <w:tcW w:w="2411" w:type="dxa"/>
          </w:tcPr>
          <w:p w:rsidR="009D3348" w:rsidRPr="008C5E82" w:rsidRDefault="009D3348" w:rsidP="008C5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82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</w:tbl>
    <w:p w:rsidR="009D3348" w:rsidRDefault="009D3348" w:rsidP="00B47202">
      <w:pPr>
        <w:pStyle w:val="NoSpacing"/>
        <w:rPr>
          <w:rFonts w:ascii="Times New Roman" w:hAnsi="Times New Roman"/>
          <w:sz w:val="24"/>
          <w:szCs w:val="24"/>
        </w:rPr>
      </w:pPr>
    </w:p>
    <w:p w:rsidR="009D3348" w:rsidRDefault="009D3348" w:rsidP="00B47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 Л.В. Богданова </w:t>
      </w:r>
    </w:p>
    <w:p w:rsidR="009D3348" w:rsidRDefault="009D3348" w:rsidP="00B47202">
      <w:pPr>
        <w:rPr>
          <w:rFonts w:ascii="Times New Roman" w:hAnsi="Times New Roman"/>
          <w:sz w:val="20"/>
          <w:szCs w:val="20"/>
        </w:rPr>
      </w:pPr>
    </w:p>
    <w:p w:rsidR="009D3348" w:rsidRDefault="009D3348" w:rsidP="00B47202">
      <w:pPr>
        <w:rPr>
          <w:rFonts w:ascii="Times New Roman" w:hAnsi="Times New Roman"/>
          <w:sz w:val="20"/>
          <w:szCs w:val="20"/>
        </w:rPr>
      </w:pPr>
    </w:p>
    <w:p w:rsidR="009D3348" w:rsidRDefault="009D3348" w:rsidP="00B47202">
      <w:pPr>
        <w:rPr>
          <w:rFonts w:ascii="Times New Roman" w:hAnsi="Times New Roman"/>
          <w:sz w:val="20"/>
          <w:szCs w:val="20"/>
        </w:rPr>
      </w:pPr>
    </w:p>
    <w:p w:rsidR="009D3348" w:rsidRDefault="009D3348" w:rsidP="00B47202">
      <w:pPr>
        <w:rPr>
          <w:rFonts w:ascii="Times New Roman" w:hAnsi="Times New Roman"/>
          <w:sz w:val="20"/>
          <w:szCs w:val="20"/>
        </w:rPr>
      </w:pPr>
    </w:p>
    <w:p w:rsidR="009D3348" w:rsidRDefault="009D3348" w:rsidP="00B47202">
      <w:pPr>
        <w:rPr>
          <w:rFonts w:ascii="Times New Roman" w:hAnsi="Times New Roman"/>
          <w:sz w:val="20"/>
          <w:szCs w:val="20"/>
        </w:rPr>
      </w:pPr>
    </w:p>
    <w:sectPr w:rsidR="009D3348" w:rsidSect="007D4C2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CE"/>
    <w:rsid w:val="00017D6F"/>
    <w:rsid w:val="00095718"/>
    <w:rsid w:val="000D14AA"/>
    <w:rsid w:val="000D3040"/>
    <w:rsid w:val="000E4C29"/>
    <w:rsid w:val="000F0259"/>
    <w:rsid w:val="00126EA9"/>
    <w:rsid w:val="00137C2C"/>
    <w:rsid w:val="00163C16"/>
    <w:rsid w:val="001E28EF"/>
    <w:rsid w:val="00284754"/>
    <w:rsid w:val="003901B6"/>
    <w:rsid w:val="003B2691"/>
    <w:rsid w:val="003C1517"/>
    <w:rsid w:val="00401540"/>
    <w:rsid w:val="00407D0D"/>
    <w:rsid w:val="0048521D"/>
    <w:rsid w:val="004B6D40"/>
    <w:rsid w:val="004C6ADC"/>
    <w:rsid w:val="004F758F"/>
    <w:rsid w:val="005116B8"/>
    <w:rsid w:val="00514425"/>
    <w:rsid w:val="00543DCE"/>
    <w:rsid w:val="005658D3"/>
    <w:rsid w:val="005C180D"/>
    <w:rsid w:val="005C2C74"/>
    <w:rsid w:val="00640914"/>
    <w:rsid w:val="00650568"/>
    <w:rsid w:val="00675DCC"/>
    <w:rsid w:val="006C6E14"/>
    <w:rsid w:val="006D10CB"/>
    <w:rsid w:val="006E089D"/>
    <w:rsid w:val="00790778"/>
    <w:rsid w:val="007D4C2F"/>
    <w:rsid w:val="0081658A"/>
    <w:rsid w:val="008601D2"/>
    <w:rsid w:val="00880B6E"/>
    <w:rsid w:val="008B6C55"/>
    <w:rsid w:val="008B7D41"/>
    <w:rsid w:val="008C5E82"/>
    <w:rsid w:val="008F0A45"/>
    <w:rsid w:val="009242DD"/>
    <w:rsid w:val="009730A5"/>
    <w:rsid w:val="00987CE6"/>
    <w:rsid w:val="009D3348"/>
    <w:rsid w:val="009E3F69"/>
    <w:rsid w:val="009F723F"/>
    <w:rsid w:val="00A16919"/>
    <w:rsid w:val="00A358A7"/>
    <w:rsid w:val="00B250DF"/>
    <w:rsid w:val="00B320DA"/>
    <w:rsid w:val="00B47202"/>
    <w:rsid w:val="00B613A2"/>
    <w:rsid w:val="00B95402"/>
    <w:rsid w:val="00C83129"/>
    <w:rsid w:val="00C93594"/>
    <w:rsid w:val="00CA1896"/>
    <w:rsid w:val="00CC718F"/>
    <w:rsid w:val="00D006C4"/>
    <w:rsid w:val="00D04F8D"/>
    <w:rsid w:val="00D928C5"/>
    <w:rsid w:val="00DA66A0"/>
    <w:rsid w:val="00DB687B"/>
    <w:rsid w:val="00E16DAA"/>
    <w:rsid w:val="00E266D0"/>
    <w:rsid w:val="00E31E8E"/>
    <w:rsid w:val="00E50316"/>
    <w:rsid w:val="00E73F1C"/>
    <w:rsid w:val="00E80B03"/>
    <w:rsid w:val="00EA21BB"/>
    <w:rsid w:val="00EA3843"/>
    <w:rsid w:val="00F062B2"/>
    <w:rsid w:val="00F31EE0"/>
    <w:rsid w:val="00F6387A"/>
    <w:rsid w:val="00F71E50"/>
    <w:rsid w:val="00F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2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1EE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31EE0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C2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2</Pages>
  <Words>541</Words>
  <Characters>3090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20</cp:revision>
  <cp:lastPrinted>2018-08-02T11:52:00Z</cp:lastPrinted>
  <dcterms:created xsi:type="dcterms:W3CDTF">2018-07-19T06:48:00Z</dcterms:created>
  <dcterms:modified xsi:type="dcterms:W3CDTF">2018-09-10T05:18:00Z</dcterms:modified>
</cp:coreProperties>
</file>