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D6" w:rsidRDefault="003715D6" w:rsidP="00494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3715D6" w:rsidRDefault="003715D6" w:rsidP="006A75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социально-значимых мероприятий ГАСУСО НСО «Обской психоневрологический интернат» на 13.08.2018-19.08.2018г.</w:t>
      </w:r>
    </w:p>
    <w:p w:rsidR="003715D6" w:rsidRPr="006A7540" w:rsidRDefault="003715D6" w:rsidP="006A75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552"/>
        <w:gridCol w:w="1984"/>
        <w:gridCol w:w="2268"/>
        <w:gridCol w:w="2410"/>
      </w:tblGrid>
      <w:tr w:rsidR="003715D6" w:rsidRPr="00E27985" w:rsidTr="00E27985">
        <w:tc>
          <w:tcPr>
            <w:tcW w:w="1702" w:type="dxa"/>
          </w:tcPr>
          <w:p w:rsidR="003715D6" w:rsidRPr="00E27985" w:rsidRDefault="003715D6" w:rsidP="00E2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552" w:type="dxa"/>
          </w:tcPr>
          <w:p w:rsidR="003715D6" w:rsidRPr="00E27985" w:rsidRDefault="003715D6" w:rsidP="00E27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8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715D6" w:rsidRPr="00E27985" w:rsidRDefault="003715D6" w:rsidP="00E27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8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715D6" w:rsidRPr="00E27985" w:rsidRDefault="003715D6" w:rsidP="00E27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85">
              <w:rPr>
                <w:rFonts w:ascii="Times New Roman" w:hAnsi="Times New Roman"/>
                <w:sz w:val="24"/>
                <w:szCs w:val="24"/>
              </w:rPr>
              <w:t>Организатор,</w:t>
            </w:r>
          </w:p>
          <w:p w:rsidR="003715D6" w:rsidRPr="00E27985" w:rsidRDefault="003715D6" w:rsidP="00E27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85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2410" w:type="dxa"/>
          </w:tcPr>
          <w:p w:rsidR="003715D6" w:rsidRPr="00E27985" w:rsidRDefault="003715D6" w:rsidP="00E27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85"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  <w:p w:rsidR="003715D6" w:rsidRPr="00E27985" w:rsidRDefault="003715D6" w:rsidP="00E27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5D6" w:rsidRPr="00E27985" w:rsidTr="00E27985">
        <w:trPr>
          <w:trHeight w:val="1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13.08.2018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Праздник «Физкультура для всех»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Территория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ОПНИ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Клиенты  учреждения</w:t>
            </w:r>
          </w:p>
        </w:tc>
      </w:tr>
      <w:tr w:rsidR="003715D6" w:rsidRPr="00E27985" w:rsidTr="00E27985">
        <w:trPr>
          <w:trHeight w:val="24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14.08.2018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Час СБО «Откуда к нам пришел шведский стол»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Кабинет домоводства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Заведующий трудовой реабилитацией ОПНИ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E27985">
        <w:trPr>
          <w:trHeight w:val="87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Час здоровья «7 докторов здоровья»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E27985">
        <w:trPr>
          <w:trHeight w:val="26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 xml:space="preserve">Экскурсия в краеведческий музей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 xml:space="preserve">Краеведческий Музей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E27985">
        <w:trPr>
          <w:trHeight w:val="1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16.08.2018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Театральный дебют «Жила-была сказка»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 xml:space="preserve">Отделения милосердия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E27985">
        <w:trPr>
          <w:trHeight w:val="1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Концерт-караоке «Не опоздай доверить душу чувствам»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Музыкальный руководитель ОПНИ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E27985">
        <w:trPr>
          <w:trHeight w:val="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Литературное чтение «Творчество Сергея Есенина»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49496F">
        <w:trPr>
          <w:trHeight w:val="91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19.08.2018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 xml:space="preserve">Беседа о виктимности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3715D6" w:rsidRPr="00E27985" w:rsidRDefault="003715D6" w:rsidP="00E27985">
            <w:pPr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E27985" w:rsidRDefault="003715D6" w:rsidP="00E2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985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282AC0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сб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CF731A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«Вечер отдыха»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D6" w:rsidRPr="00CF731A" w:rsidRDefault="003715D6" w:rsidP="00630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</w:rPr>
              <w:t>Железнодорожная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Специалисты по реабилитации ОПНИ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282AC0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вскр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CF731A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«Школа жизни»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Железнодорожная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D6" w:rsidRPr="00CF731A" w:rsidRDefault="003715D6" w:rsidP="00630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</w:rPr>
              <w:t>Специалисты по реабилитации ОПНИ</w:t>
            </w:r>
          </w:p>
          <w:p w:rsidR="003715D6" w:rsidRPr="00CF731A" w:rsidRDefault="003715D6" w:rsidP="00630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282AC0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Акция «Чистый дом - чистый мир»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Территория и помещения учреждения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Инструкторы по труду ОПНИ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282AC0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плану культ-организатора, специалистов по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Кружковая и клубная работа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-лепка дымковской игрушки, рисование, 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-резьба по дереву, вязание-вышивание, 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цветоводство, лепка из соленого теста, 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кружок «Мы сами», кружок«Хочу стать дееспособным», теосоциореабилитация в часовне Феодора Томского,кружок «Здоровый образ жизни» Компьютерные  кружки, Киноклуб «Ретро» Адаптивная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Мастерские, классы, кабинеты учреждения, тренажерный зал,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Кабинет АФК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Специалисты по реабилитации ОПНИ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282AC0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инструктора по труду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 лечебно-трудовой деятельности в специально оборудованных мастерских, цехах, а также в подсобном хозяйстве ( в соответствии с ИПР)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Лечебно-трудовые мастерские, службы учреждения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Инструкторы по труду ОПНИ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282AC0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проекта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проектов «Мы сами», «Постинтернатная интеграция молодых инвалидов в общество»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Кабинет заведующего социальной службой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Богданова Л.В.</w:t>
            </w: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83837350911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3715D6" w:rsidRPr="00E27985" w:rsidTr="00282AC0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психолога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 – психологическое консультирование, </w:t>
            </w:r>
          </w:p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социально-психологический патронаж, психологическая коррекция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Сенсорная комната, кабинет психолога, комнаты проживающих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731A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 ОПНИ</w:t>
            </w:r>
            <w:r w:rsidRPr="00CF7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15D6" w:rsidRPr="00CF731A" w:rsidRDefault="003715D6" w:rsidP="00630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31A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</w:tbl>
    <w:p w:rsidR="003715D6" w:rsidRPr="007D4C2F" w:rsidRDefault="003715D6" w:rsidP="006A7540">
      <w:pPr>
        <w:pStyle w:val="NoSpacing"/>
        <w:rPr>
          <w:rFonts w:ascii="Times New Roman" w:hAnsi="Times New Roman"/>
          <w:sz w:val="18"/>
          <w:szCs w:val="18"/>
        </w:rPr>
      </w:pPr>
    </w:p>
    <w:p w:rsidR="003715D6" w:rsidRDefault="003715D6" w:rsidP="006A7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социальной службой                                                                     Л.В. Богданова </w:t>
      </w:r>
    </w:p>
    <w:p w:rsidR="003715D6" w:rsidRDefault="003715D6" w:rsidP="006A7540">
      <w:pPr>
        <w:rPr>
          <w:rFonts w:ascii="Times New Roman" w:hAnsi="Times New Roman"/>
          <w:sz w:val="20"/>
          <w:szCs w:val="20"/>
        </w:rPr>
      </w:pPr>
    </w:p>
    <w:p w:rsidR="003715D6" w:rsidRDefault="003715D6"/>
    <w:sectPr w:rsidR="003715D6" w:rsidSect="00B2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540"/>
    <w:rsid w:val="000476D7"/>
    <w:rsid w:val="00054AD0"/>
    <w:rsid w:val="00146384"/>
    <w:rsid w:val="001E1C77"/>
    <w:rsid w:val="00282AC0"/>
    <w:rsid w:val="002D29D8"/>
    <w:rsid w:val="003715D6"/>
    <w:rsid w:val="0049496F"/>
    <w:rsid w:val="004A00C7"/>
    <w:rsid w:val="005C3E00"/>
    <w:rsid w:val="00630D49"/>
    <w:rsid w:val="006A7540"/>
    <w:rsid w:val="007D4C2F"/>
    <w:rsid w:val="008A282F"/>
    <w:rsid w:val="00974925"/>
    <w:rsid w:val="00B25AD4"/>
    <w:rsid w:val="00C2737D"/>
    <w:rsid w:val="00CF731A"/>
    <w:rsid w:val="00E27985"/>
    <w:rsid w:val="00ED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7540"/>
    <w:rPr>
      <w:rFonts w:eastAsia="Times New Roman" w:cs="Calibri"/>
    </w:rPr>
  </w:style>
  <w:style w:type="table" w:styleId="TableGrid">
    <w:name w:val="Table Grid"/>
    <w:basedOn w:val="TableNormal"/>
    <w:uiPriority w:val="99"/>
    <w:rsid w:val="006A75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443</Words>
  <Characters>2529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Loki</cp:lastModifiedBy>
  <cp:revision>3</cp:revision>
  <dcterms:created xsi:type="dcterms:W3CDTF">2018-08-09T01:25:00Z</dcterms:created>
  <dcterms:modified xsi:type="dcterms:W3CDTF">2018-09-10T04:25:00Z</dcterms:modified>
</cp:coreProperties>
</file>