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3" w:rsidRDefault="005B0F83" w:rsidP="004339F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B0F83" w:rsidRDefault="005B0F83" w:rsidP="004339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B0F83" w:rsidRDefault="005B0F83" w:rsidP="004339F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социально-значимых мероприятий ГАСУСО НСО «Обской психоневрологический интернат» на 20.08-26.08.2018г.</w:t>
      </w:r>
    </w:p>
    <w:tbl>
      <w:tblPr>
        <w:tblW w:w="109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2836"/>
        <w:gridCol w:w="1985"/>
        <w:gridCol w:w="2269"/>
        <w:gridCol w:w="2411"/>
      </w:tblGrid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9DF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F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9DF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DF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5B0F83" w:rsidRPr="00BB79DF" w:rsidRDefault="005B0F83" w:rsidP="00BB79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0F83" w:rsidRPr="00BB79DF" w:rsidTr="00BB79DF">
        <w:trPr>
          <w:trHeight w:val="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20.08.2018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 xml:space="preserve">Виртуальная экскурсия в рамках проекта по краеведению «Храмы Троице-Сергиевой Лавры»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21.08.2018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Час СБО «Первые блюда»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22.08.2018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Час здоровья «Женское курение»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1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23.08.2018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Арт-лекция «М.А. Врубель. Идеален по природе»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Библиотека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(Толстого 66)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10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24.08.2018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Концерт-караоке «Время жизни летит»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12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25.08.2018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Беседа «Память-кладовая знания»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rPr>
          <w:trHeight w:val="9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26.08.2018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CINEMANIA «Малышка на миллион»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Специалисты по реабилитации 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2B506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По понедельникам</w:t>
            </w:r>
          </w:p>
          <w:p w:rsidR="005B0F83" w:rsidRPr="00BB79DF" w:rsidRDefault="005B0F83" w:rsidP="002B506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Align w:val="center"/>
          </w:tcPr>
          <w:p w:rsidR="005B0F83" w:rsidRPr="00BB79DF" w:rsidRDefault="005B0F83" w:rsidP="002B506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Тренировка   по керлингу.</w:t>
            </w:r>
          </w:p>
        </w:tc>
        <w:tc>
          <w:tcPr>
            <w:tcW w:w="1985" w:type="dxa"/>
          </w:tcPr>
          <w:p w:rsidR="005B0F83" w:rsidRPr="00BB79DF" w:rsidRDefault="005B0F83" w:rsidP="002B506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Б/Ц «</w:t>
            </w:r>
            <w:r w:rsidRPr="00BB79DF">
              <w:rPr>
                <w:rFonts w:ascii="Times New Roman" w:hAnsi="Times New Roman"/>
                <w:sz w:val="20"/>
                <w:szCs w:val="20"/>
                <w:lang w:val="en-US" w:eastAsia="en-US"/>
              </w:rPr>
              <w:t>SKY</w:t>
            </w: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</w:t>
            </w:r>
            <w:r w:rsidRPr="00BB79D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EXPO</w:t>
            </w: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сб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BB79DF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«Вечер отдыха»</w:t>
            </w:r>
          </w:p>
        </w:tc>
        <w:tc>
          <w:tcPr>
            <w:tcW w:w="1985" w:type="dxa"/>
            <w:vAlign w:val="center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вскр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</w:pPr>
            <w:r w:rsidRPr="00BB79DF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eastAsia="en-US"/>
              </w:rPr>
              <w:t>«Школа жизни»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Железнодорожная 4</w:t>
            </w:r>
          </w:p>
        </w:tc>
        <w:tc>
          <w:tcPr>
            <w:tcW w:w="2269" w:type="dxa"/>
            <w:vAlign w:val="center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ежедневно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Акция «Чистый дом - чистый мир»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Территория и помещения учреждения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Инструкторы по труду ОПНИ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по плану культ-организатора, специалистов по реабилитации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Кружковая и клубная работа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-лепка дымковской игрушки, рисование, 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-резьба по дереву, вязание-вышивание, 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цветоводство, лепка из соленого теста, 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Мастерские, классы, кабинеты учреждения, тренажерный зал,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Кабинет АФК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Специалисты по реабилитации ОПНИ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инструктора по труду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Лечебно-трудовые мастерские, службы учреждения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Инструкторы по труду ОПНИ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проекта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«Постинтернатная интеграция молодых инвалидов в общество»</w:t>
            </w:r>
          </w:p>
        </w:tc>
        <w:tc>
          <w:tcPr>
            <w:tcW w:w="1985" w:type="dxa"/>
          </w:tcPr>
          <w:p w:rsidR="005B0F83" w:rsidRPr="00BB79DF" w:rsidRDefault="005B0F83" w:rsidP="002B5060">
            <w:pPr>
              <w:pStyle w:val="NoSpacing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Кабинет заведующего социальной службой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Богданова Л.В.</w:t>
            </w: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5B0F83" w:rsidRPr="00BB79DF" w:rsidTr="00BB79DF">
        <w:tc>
          <w:tcPr>
            <w:tcW w:w="141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по плану психолога</w:t>
            </w:r>
          </w:p>
        </w:tc>
        <w:tc>
          <w:tcPr>
            <w:tcW w:w="2836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5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9" w:type="dxa"/>
          </w:tcPr>
          <w:p w:rsidR="005B0F83" w:rsidRPr="00BB79DF" w:rsidRDefault="005B0F83" w:rsidP="00BB79D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B79DF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 ОПНИ</w:t>
            </w:r>
            <w:r w:rsidRPr="00BB79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83837350911</w:t>
            </w:r>
          </w:p>
        </w:tc>
        <w:tc>
          <w:tcPr>
            <w:tcW w:w="2411" w:type="dxa"/>
          </w:tcPr>
          <w:p w:rsidR="005B0F83" w:rsidRPr="00BB79DF" w:rsidRDefault="005B0F83" w:rsidP="00BB79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79DF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5B0F83" w:rsidRDefault="005B0F83" w:rsidP="004339F7">
      <w:pPr>
        <w:pStyle w:val="NoSpacing"/>
        <w:rPr>
          <w:rFonts w:ascii="Times New Roman" w:hAnsi="Times New Roman"/>
          <w:sz w:val="24"/>
          <w:szCs w:val="24"/>
        </w:rPr>
      </w:pPr>
    </w:p>
    <w:p w:rsidR="005B0F83" w:rsidRDefault="005B0F83" w:rsidP="004339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 Л.В. Богданова </w:t>
      </w:r>
    </w:p>
    <w:p w:rsidR="005B0F83" w:rsidRDefault="005B0F83" w:rsidP="004339F7">
      <w:pPr>
        <w:rPr>
          <w:rFonts w:ascii="Times New Roman" w:hAnsi="Times New Roman"/>
          <w:sz w:val="20"/>
          <w:szCs w:val="20"/>
        </w:rPr>
      </w:pPr>
    </w:p>
    <w:p w:rsidR="005B0F83" w:rsidRDefault="005B0F83" w:rsidP="004339F7">
      <w:pPr>
        <w:rPr>
          <w:rFonts w:ascii="Times New Roman" w:hAnsi="Times New Roman"/>
          <w:sz w:val="20"/>
          <w:szCs w:val="20"/>
        </w:rPr>
      </w:pPr>
    </w:p>
    <w:p w:rsidR="005B0F83" w:rsidRDefault="005B0F83" w:rsidP="004339F7">
      <w:pPr>
        <w:rPr>
          <w:rFonts w:ascii="Times New Roman" w:hAnsi="Times New Roman"/>
          <w:sz w:val="20"/>
          <w:szCs w:val="20"/>
        </w:rPr>
      </w:pPr>
    </w:p>
    <w:p w:rsidR="005B0F83" w:rsidRDefault="005B0F83" w:rsidP="004339F7">
      <w:pPr>
        <w:rPr>
          <w:rFonts w:ascii="Times New Roman" w:hAnsi="Times New Roman"/>
          <w:sz w:val="20"/>
          <w:szCs w:val="20"/>
        </w:rPr>
      </w:pPr>
    </w:p>
    <w:p w:rsidR="005B0F83" w:rsidRDefault="005B0F83" w:rsidP="004339F7">
      <w:pPr>
        <w:rPr>
          <w:rFonts w:ascii="Times New Roman" w:hAnsi="Times New Roman"/>
          <w:sz w:val="20"/>
          <w:szCs w:val="20"/>
        </w:rPr>
      </w:pPr>
    </w:p>
    <w:p w:rsidR="005B0F83" w:rsidRDefault="005B0F83" w:rsidP="004339F7"/>
    <w:p w:rsidR="005B0F83" w:rsidRDefault="005B0F83"/>
    <w:sectPr w:rsidR="005B0F83" w:rsidSect="00B2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F7"/>
    <w:rsid w:val="000476D7"/>
    <w:rsid w:val="00054AD0"/>
    <w:rsid w:val="00146384"/>
    <w:rsid w:val="00267319"/>
    <w:rsid w:val="002B5060"/>
    <w:rsid w:val="002D29D8"/>
    <w:rsid w:val="004339F7"/>
    <w:rsid w:val="004A00C7"/>
    <w:rsid w:val="005B0F83"/>
    <w:rsid w:val="005C3E00"/>
    <w:rsid w:val="006A7540"/>
    <w:rsid w:val="008A282F"/>
    <w:rsid w:val="00A46B3F"/>
    <w:rsid w:val="00B25AD4"/>
    <w:rsid w:val="00BB79DF"/>
    <w:rsid w:val="00E84A97"/>
    <w:rsid w:val="00ED5905"/>
    <w:rsid w:val="00E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339F7"/>
    <w:rPr>
      <w:rFonts w:eastAsia="Times New Roman" w:cs="Calibri"/>
    </w:rPr>
  </w:style>
  <w:style w:type="table" w:styleId="TableGrid">
    <w:name w:val="Table Grid"/>
    <w:basedOn w:val="TableNormal"/>
    <w:uiPriority w:val="99"/>
    <w:rsid w:val="004339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452</Words>
  <Characters>2578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4</cp:revision>
  <dcterms:created xsi:type="dcterms:W3CDTF">2018-08-16T02:02:00Z</dcterms:created>
  <dcterms:modified xsi:type="dcterms:W3CDTF">2018-09-10T04:26:00Z</dcterms:modified>
</cp:coreProperties>
</file>