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E2" w:rsidRDefault="00F95DE2" w:rsidP="00CC749B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 социально-значимых мероприятий  27.08.2018 по 02.09.2018г. </w:t>
      </w:r>
    </w:p>
    <w:p w:rsidR="00F95DE2" w:rsidRPr="00B47202" w:rsidRDefault="00F95DE2" w:rsidP="00CC749B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  <w:u w:val="single"/>
        </w:rPr>
        <w:t>ГАСУСО НСО «Обской психоневрологический интернат»</w:t>
      </w:r>
      <w:r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2"/>
        <w:gridCol w:w="2552"/>
        <w:gridCol w:w="1984"/>
        <w:gridCol w:w="2268"/>
        <w:gridCol w:w="2410"/>
      </w:tblGrid>
      <w:tr w:rsidR="00F95DE2" w:rsidRPr="00E51C04" w:rsidTr="00E51C04">
        <w:tc>
          <w:tcPr>
            <w:tcW w:w="1702" w:type="dxa"/>
          </w:tcPr>
          <w:p w:rsidR="00F95DE2" w:rsidRPr="00E51C04" w:rsidRDefault="00F95DE2" w:rsidP="00E51C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C04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2552" w:type="dxa"/>
          </w:tcPr>
          <w:p w:rsidR="00F95DE2" w:rsidRPr="00E51C04" w:rsidRDefault="00F95DE2" w:rsidP="00E5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C04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F95DE2" w:rsidRPr="00E51C04" w:rsidRDefault="00F95DE2" w:rsidP="00E5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C04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</w:tcPr>
          <w:p w:rsidR="00F95DE2" w:rsidRPr="00E51C04" w:rsidRDefault="00F95DE2" w:rsidP="00E5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C04">
              <w:rPr>
                <w:rFonts w:ascii="Times New Roman" w:hAnsi="Times New Roman"/>
                <w:sz w:val="24"/>
                <w:szCs w:val="24"/>
              </w:rPr>
              <w:t>Организатор,</w:t>
            </w:r>
          </w:p>
          <w:p w:rsidR="00F95DE2" w:rsidRPr="00E51C04" w:rsidRDefault="00F95DE2" w:rsidP="00E51C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C04">
              <w:rPr>
                <w:rFonts w:ascii="Times New Roman" w:hAnsi="Times New Roman"/>
                <w:sz w:val="24"/>
                <w:szCs w:val="24"/>
              </w:rPr>
              <w:t>контакты</w:t>
            </w:r>
          </w:p>
        </w:tc>
        <w:tc>
          <w:tcPr>
            <w:tcW w:w="2410" w:type="dxa"/>
          </w:tcPr>
          <w:p w:rsidR="00F95DE2" w:rsidRPr="00E51C04" w:rsidRDefault="00F95DE2" w:rsidP="00E5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C04">
              <w:rPr>
                <w:rFonts w:ascii="Times New Roman" w:hAnsi="Times New Roman"/>
                <w:sz w:val="24"/>
                <w:szCs w:val="24"/>
              </w:rPr>
              <w:t>Представительство</w:t>
            </w:r>
          </w:p>
          <w:p w:rsidR="00F95DE2" w:rsidRPr="00E51C04" w:rsidRDefault="00F95DE2" w:rsidP="00E51C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5DE2" w:rsidRPr="00E51C04" w:rsidTr="00E51C04">
        <w:trPr>
          <w:trHeight w:val="210"/>
        </w:trPr>
        <w:tc>
          <w:tcPr>
            <w:tcW w:w="1702" w:type="dxa"/>
            <w:vMerge w:val="restart"/>
            <w:tcBorders>
              <w:top w:val="single" w:sz="4" w:space="0" w:color="auto"/>
            </w:tcBorders>
          </w:tcPr>
          <w:p w:rsidR="00F95DE2" w:rsidRPr="00E51C04" w:rsidRDefault="00F95DE2" w:rsidP="00E51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C04">
              <w:rPr>
                <w:rFonts w:ascii="Times New Roman" w:hAnsi="Times New Roman"/>
                <w:sz w:val="20"/>
                <w:szCs w:val="20"/>
              </w:rPr>
              <w:t>27.08.2018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95DE2" w:rsidRPr="00E51C04" w:rsidRDefault="00F95DE2" w:rsidP="00E51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C04">
              <w:rPr>
                <w:rFonts w:ascii="Times New Roman" w:hAnsi="Times New Roman"/>
                <w:sz w:val="20"/>
                <w:szCs w:val="20"/>
              </w:rPr>
              <w:t>Летняя эстафета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95DE2" w:rsidRPr="00E51C04" w:rsidRDefault="00F95DE2" w:rsidP="00E51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C04">
              <w:rPr>
                <w:rFonts w:ascii="Times New Roman" w:hAnsi="Times New Roman"/>
                <w:sz w:val="20"/>
                <w:szCs w:val="20"/>
              </w:rPr>
              <w:t>Территория ОПНИ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95DE2" w:rsidRPr="00E51C04" w:rsidRDefault="00F95DE2" w:rsidP="00E51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C04">
              <w:rPr>
                <w:rFonts w:ascii="Times New Roman" w:hAnsi="Times New Roman"/>
                <w:sz w:val="20"/>
                <w:szCs w:val="20"/>
              </w:rPr>
              <w:t>Инструктор по физической культуре ОПНИ</w:t>
            </w:r>
          </w:p>
          <w:p w:rsidR="00F95DE2" w:rsidRPr="00E51C04" w:rsidRDefault="00F95DE2" w:rsidP="00E51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C04">
              <w:rPr>
                <w:rFonts w:ascii="Times New Roman" w:hAnsi="Times New Roman"/>
                <w:sz w:val="20"/>
                <w:szCs w:val="20"/>
              </w:rPr>
              <w:t>83837350911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95DE2" w:rsidRPr="00E51C04" w:rsidRDefault="00F95DE2" w:rsidP="00E51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C04">
              <w:rPr>
                <w:rFonts w:ascii="Times New Roman" w:hAnsi="Times New Roman"/>
                <w:sz w:val="20"/>
                <w:szCs w:val="20"/>
              </w:rPr>
              <w:t>Клиенты  учреждения</w:t>
            </w:r>
          </w:p>
        </w:tc>
      </w:tr>
      <w:tr w:rsidR="00F95DE2" w:rsidRPr="00E51C04" w:rsidTr="00E51C04">
        <w:trPr>
          <w:trHeight w:val="1530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F95DE2" w:rsidRPr="00E51C04" w:rsidRDefault="00F95DE2" w:rsidP="00E51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95DE2" w:rsidRPr="00E51C04" w:rsidRDefault="00F95DE2" w:rsidP="00E51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C04">
              <w:rPr>
                <w:rFonts w:ascii="Times New Roman" w:hAnsi="Times New Roman"/>
                <w:sz w:val="20"/>
                <w:szCs w:val="20"/>
              </w:rPr>
              <w:t>Тренинг в рамках реализации Плана по развитию эмпатии и коммуникативных навыков «Техника снятия гнева, агрессии, злости»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95DE2" w:rsidRPr="00E51C04" w:rsidRDefault="00F95DE2" w:rsidP="00E51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C04">
              <w:rPr>
                <w:rFonts w:ascii="Times New Roman" w:hAnsi="Times New Roman"/>
                <w:sz w:val="20"/>
                <w:szCs w:val="20"/>
              </w:rPr>
              <w:t>Большой актовый зал ОПНИ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95DE2" w:rsidRPr="00E51C04" w:rsidRDefault="00F95DE2" w:rsidP="00E51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C04">
              <w:rPr>
                <w:rFonts w:ascii="Times New Roman" w:hAnsi="Times New Roman"/>
                <w:sz w:val="20"/>
                <w:szCs w:val="20"/>
              </w:rPr>
              <w:t>Психологи ОПНИ83837350911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95DE2" w:rsidRPr="00E51C04" w:rsidRDefault="00F95DE2" w:rsidP="00E51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C04">
              <w:rPr>
                <w:rFonts w:ascii="Times New Roman" w:hAnsi="Times New Roman"/>
                <w:sz w:val="20"/>
                <w:szCs w:val="20"/>
              </w:rPr>
              <w:t>Сотрудники ОПНИ</w:t>
            </w:r>
          </w:p>
        </w:tc>
      </w:tr>
      <w:tr w:rsidR="00F95DE2" w:rsidRPr="00E51C04" w:rsidTr="00E51C04">
        <w:trPr>
          <w:trHeight w:val="9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95DE2" w:rsidRPr="00E51C04" w:rsidRDefault="00F95DE2" w:rsidP="00E51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C04">
              <w:rPr>
                <w:rFonts w:ascii="Times New Roman" w:hAnsi="Times New Roman"/>
                <w:sz w:val="20"/>
                <w:szCs w:val="20"/>
              </w:rPr>
              <w:t>28.08.2018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95DE2" w:rsidRPr="00E51C04" w:rsidRDefault="00F95DE2" w:rsidP="00E51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C04">
              <w:rPr>
                <w:rFonts w:ascii="Times New Roman" w:hAnsi="Times New Roman"/>
                <w:sz w:val="20"/>
                <w:szCs w:val="20"/>
              </w:rPr>
              <w:t>Час  СБО «Овощное ассорти»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95DE2" w:rsidRPr="00E51C04" w:rsidRDefault="00F95DE2" w:rsidP="00E51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C04">
              <w:rPr>
                <w:rFonts w:ascii="Times New Roman" w:hAnsi="Times New Roman"/>
                <w:sz w:val="20"/>
                <w:szCs w:val="20"/>
              </w:rPr>
              <w:t>Кабинет домоводства ОПНИ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95DE2" w:rsidRPr="00E51C04" w:rsidRDefault="00F95DE2" w:rsidP="00E51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C04">
              <w:rPr>
                <w:rFonts w:ascii="Times New Roman" w:hAnsi="Times New Roman"/>
                <w:sz w:val="20"/>
                <w:szCs w:val="20"/>
              </w:rPr>
              <w:t>Заведующий трудовой реабилитацией ОПНИ</w:t>
            </w:r>
          </w:p>
          <w:p w:rsidR="00F95DE2" w:rsidRPr="00E51C04" w:rsidRDefault="00F95DE2" w:rsidP="00E51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C04">
              <w:rPr>
                <w:rFonts w:ascii="Times New Roman" w:hAnsi="Times New Roman"/>
                <w:sz w:val="20"/>
                <w:szCs w:val="20"/>
              </w:rPr>
              <w:t>83837350911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95DE2" w:rsidRPr="00E51C04" w:rsidRDefault="00F95DE2" w:rsidP="00E51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C04">
              <w:rPr>
                <w:rFonts w:ascii="Times New Roman" w:hAnsi="Times New Roman"/>
                <w:sz w:val="20"/>
                <w:szCs w:val="20"/>
              </w:rPr>
              <w:t>Клиенты учреждения</w:t>
            </w:r>
          </w:p>
        </w:tc>
      </w:tr>
      <w:tr w:rsidR="00F95DE2" w:rsidRPr="00E51C04" w:rsidTr="00E51C04">
        <w:trPr>
          <w:trHeight w:val="9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95DE2" w:rsidRPr="00E51C04" w:rsidRDefault="00F95DE2" w:rsidP="00E51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C04">
              <w:rPr>
                <w:rFonts w:ascii="Times New Roman" w:hAnsi="Times New Roman"/>
                <w:sz w:val="20"/>
                <w:szCs w:val="20"/>
              </w:rPr>
              <w:t>29.08.2018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95DE2" w:rsidRPr="00E51C04" w:rsidRDefault="00F95DE2" w:rsidP="00E51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C04">
              <w:rPr>
                <w:rFonts w:ascii="Times New Roman" w:hAnsi="Times New Roman"/>
                <w:sz w:val="20"/>
                <w:szCs w:val="20"/>
              </w:rPr>
              <w:t>Час здоровья «Поддержка здоровья  как стиль жизни 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95DE2" w:rsidRPr="00E51C04" w:rsidRDefault="00F95DE2" w:rsidP="00E51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C04">
              <w:rPr>
                <w:rFonts w:ascii="Times New Roman" w:hAnsi="Times New Roman"/>
                <w:sz w:val="20"/>
                <w:szCs w:val="20"/>
              </w:rPr>
              <w:t>Классы ОПНИ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95DE2" w:rsidRPr="00E51C04" w:rsidRDefault="00F95DE2" w:rsidP="00E51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C04">
              <w:rPr>
                <w:rFonts w:ascii="Times New Roman" w:hAnsi="Times New Roman"/>
                <w:sz w:val="20"/>
                <w:szCs w:val="20"/>
              </w:rPr>
              <w:t>Специалисты по реабилитации</w:t>
            </w:r>
          </w:p>
          <w:p w:rsidR="00F95DE2" w:rsidRPr="00E51C04" w:rsidRDefault="00F95DE2" w:rsidP="00E51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C04">
              <w:rPr>
                <w:rFonts w:ascii="Times New Roman" w:hAnsi="Times New Roman"/>
                <w:sz w:val="20"/>
                <w:szCs w:val="20"/>
              </w:rPr>
              <w:t>ОПНИ</w:t>
            </w:r>
          </w:p>
          <w:p w:rsidR="00F95DE2" w:rsidRPr="00E51C04" w:rsidRDefault="00F95DE2" w:rsidP="00E51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C04">
              <w:rPr>
                <w:rFonts w:ascii="Times New Roman" w:hAnsi="Times New Roman"/>
                <w:sz w:val="20"/>
                <w:szCs w:val="20"/>
              </w:rPr>
              <w:t>83837350911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95DE2" w:rsidRPr="00E51C04" w:rsidRDefault="00F95DE2" w:rsidP="00E51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C04">
              <w:rPr>
                <w:rFonts w:ascii="Times New Roman" w:hAnsi="Times New Roman"/>
                <w:sz w:val="20"/>
                <w:szCs w:val="20"/>
              </w:rPr>
              <w:t>Клиенты учреждения</w:t>
            </w:r>
          </w:p>
        </w:tc>
      </w:tr>
      <w:tr w:rsidR="00F95DE2" w:rsidRPr="00E51C04" w:rsidTr="00E51C04">
        <w:trPr>
          <w:trHeight w:val="9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95DE2" w:rsidRPr="00E51C04" w:rsidRDefault="00F95DE2" w:rsidP="00E51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C04">
              <w:rPr>
                <w:rFonts w:ascii="Times New Roman" w:hAnsi="Times New Roman"/>
                <w:sz w:val="20"/>
                <w:szCs w:val="20"/>
              </w:rPr>
              <w:t>30.08.2018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95DE2" w:rsidRPr="00E51C04" w:rsidRDefault="00F95DE2" w:rsidP="00E51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C04">
              <w:rPr>
                <w:rFonts w:ascii="Times New Roman" w:hAnsi="Times New Roman"/>
                <w:sz w:val="20"/>
                <w:szCs w:val="20"/>
              </w:rPr>
              <w:t>Час музыки «Не ручей-море ему имя. И.Бах»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95DE2" w:rsidRPr="00E51C04" w:rsidRDefault="00F95DE2" w:rsidP="00E51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C04">
              <w:rPr>
                <w:rFonts w:ascii="Times New Roman" w:hAnsi="Times New Roman"/>
                <w:sz w:val="20"/>
                <w:szCs w:val="20"/>
              </w:rPr>
              <w:t>Библиотека ОПНИ</w:t>
            </w:r>
          </w:p>
          <w:p w:rsidR="00F95DE2" w:rsidRPr="00E51C04" w:rsidRDefault="00F95DE2" w:rsidP="00E51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C04">
              <w:rPr>
                <w:rFonts w:ascii="Times New Roman" w:hAnsi="Times New Roman"/>
                <w:sz w:val="20"/>
                <w:szCs w:val="20"/>
              </w:rPr>
              <w:t>(Толстого 66)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95DE2" w:rsidRPr="00E51C04" w:rsidRDefault="00F95DE2" w:rsidP="00E51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C04">
              <w:rPr>
                <w:rFonts w:ascii="Times New Roman" w:hAnsi="Times New Roman"/>
                <w:sz w:val="20"/>
                <w:szCs w:val="20"/>
              </w:rPr>
              <w:t>Культорганизатор,</w:t>
            </w:r>
          </w:p>
          <w:p w:rsidR="00F95DE2" w:rsidRPr="00E51C04" w:rsidRDefault="00F95DE2" w:rsidP="00E51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C04">
              <w:rPr>
                <w:rFonts w:ascii="Times New Roman" w:hAnsi="Times New Roman"/>
                <w:sz w:val="20"/>
                <w:szCs w:val="20"/>
              </w:rPr>
              <w:t>психологи ОПНИ</w:t>
            </w:r>
          </w:p>
          <w:p w:rsidR="00F95DE2" w:rsidRPr="00E51C04" w:rsidRDefault="00F95DE2" w:rsidP="00E51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C04">
              <w:rPr>
                <w:rFonts w:ascii="Times New Roman" w:hAnsi="Times New Roman"/>
                <w:sz w:val="20"/>
                <w:szCs w:val="20"/>
              </w:rPr>
              <w:t>83837350911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95DE2" w:rsidRPr="00E51C04" w:rsidRDefault="00F95DE2" w:rsidP="00E51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C04">
              <w:rPr>
                <w:rFonts w:ascii="Times New Roman" w:hAnsi="Times New Roman"/>
                <w:sz w:val="20"/>
                <w:szCs w:val="20"/>
              </w:rPr>
              <w:t>Клиенты учреждения</w:t>
            </w:r>
          </w:p>
        </w:tc>
      </w:tr>
      <w:tr w:rsidR="00F95DE2" w:rsidRPr="00E51C04" w:rsidTr="00E51C04">
        <w:trPr>
          <w:trHeight w:val="587"/>
        </w:trPr>
        <w:tc>
          <w:tcPr>
            <w:tcW w:w="1702" w:type="dxa"/>
            <w:vMerge w:val="restart"/>
          </w:tcPr>
          <w:p w:rsidR="00F95DE2" w:rsidRPr="00E51C04" w:rsidRDefault="00F95DE2" w:rsidP="00C9359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51C04">
              <w:rPr>
                <w:rFonts w:ascii="Times New Roman" w:hAnsi="Times New Roman"/>
                <w:sz w:val="20"/>
                <w:szCs w:val="20"/>
              </w:rPr>
              <w:t>31.08.2018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95DE2" w:rsidRPr="00E51C04" w:rsidRDefault="00F95DE2" w:rsidP="00C935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51C04">
              <w:rPr>
                <w:rFonts w:ascii="Times New Roman" w:hAnsi="Times New Roman" w:cs="Times New Roman"/>
                <w:sz w:val="20"/>
                <w:szCs w:val="20"/>
              </w:rPr>
              <w:t>Концерт «Завтра утром, словно птичьи трели,</w:t>
            </w:r>
            <w:r w:rsidRPr="00E51C04">
              <w:rPr>
                <w:rFonts w:ascii="Times New Roman" w:hAnsi="Times New Roman" w:cs="Times New Roman"/>
                <w:sz w:val="20"/>
                <w:szCs w:val="20"/>
              </w:rPr>
              <w:br/>
              <w:t>прозвенят звонки по всей стране»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95DE2" w:rsidRPr="00E51C04" w:rsidRDefault="00F95DE2" w:rsidP="00C9359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51C04">
              <w:rPr>
                <w:rFonts w:ascii="Times New Roman" w:hAnsi="Times New Roman" w:cs="Times New Roman"/>
                <w:sz w:val="20"/>
                <w:szCs w:val="20"/>
              </w:rPr>
              <w:t>Малый актовый зал ОПНИ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95DE2" w:rsidRPr="00E51C04" w:rsidRDefault="00F95DE2" w:rsidP="00E51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C04">
              <w:rPr>
                <w:rFonts w:ascii="Times New Roman" w:hAnsi="Times New Roman"/>
                <w:sz w:val="20"/>
                <w:szCs w:val="20"/>
              </w:rPr>
              <w:t>Музыкальный руководитель ОПНИ</w:t>
            </w:r>
          </w:p>
          <w:p w:rsidR="00F95DE2" w:rsidRPr="00E51C04" w:rsidRDefault="00F95DE2" w:rsidP="00E51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C04">
              <w:rPr>
                <w:rFonts w:ascii="Times New Roman" w:hAnsi="Times New Roman"/>
                <w:sz w:val="20"/>
                <w:szCs w:val="20"/>
              </w:rPr>
              <w:t>83837350911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95DE2" w:rsidRPr="00E51C04" w:rsidRDefault="00F95DE2" w:rsidP="00C9359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51C04">
              <w:rPr>
                <w:rFonts w:ascii="Times New Roman" w:hAnsi="Times New Roman" w:cs="Times New Roman"/>
                <w:sz w:val="20"/>
                <w:szCs w:val="20"/>
              </w:rPr>
              <w:t>Клиенты учреждения</w:t>
            </w:r>
          </w:p>
        </w:tc>
      </w:tr>
      <w:tr w:rsidR="00F95DE2" w:rsidRPr="00E51C04" w:rsidTr="00E51C04">
        <w:trPr>
          <w:trHeight w:val="585"/>
        </w:trPr>
        <w:tc>
          <w:tcPr>
            <w:tcW w:w="1702" w:type="dxa"/>
            <w:vMerge/>
          </w:tcPr>
          <w:p w:rsidR="00F95DE2" w:rsidRPr="00E51C04" w:rsidRDefault="00F95DE2" w:rsidP="00C9359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DE2" w:rsidRPr="00E51C04" w:rsidRDefault="00F95DE2" w:rsidP="00C935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51C04">
              <w:rPr>
                <w:rFonts w:ascii="Times New Roman" w:hAnsi="Times New Roman" w:cs="Times New Roman"/>
                <w:sz w:val="20"/>
                <w:szCs w:val="20"/>
              </w:rPr>
              <w:t xml:space="preserve">День именинника. Август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95DE2" w:rsidRPr="00E51C04" w:rsidRDefault="00F95DE2" w:rsidP="00E51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C04">
              <w:rPr>
                <w:rFonts w:ascii="Times New Roman" w:hAnsi="Times New Roman"/>
                <w:sz w:val="20"/>
                <w:szCs w:val="20"/>
              </w:rPr>
              <w:t>Фойе актового зала ОПНИ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95DE2" w:rsidRPr="00E51C04" w:rsidRDefault="00F95DE2" w:rsidP="00E51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C04">
              <w:rPr>
                <w:rFonts w:ascii="Times New Roman" w:hAnsi="Times New Roman"/>
                <w:sz w:val="20"/>
                <w:szCs w:val="20"/>
              </w:rPr>
              <w:t>Культорганизатор,</w:t>
            </w:r>
          </w:p>
          <w:p w:rsidR="00F95DE2" w:rsidRPr="00E51C04" w:rsidRDefault="00F95DE2" w:rsidP="00E51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C04">
              <w:rPr>
                <w:rFonts w:ascii="Times New Roman" w:hAnsi="Times New Roman"/>
                <w:sz w:val="20"/>
                <w:szCs w:val="20"/>
              </w:rPr>
              <w:t>психологи ОПНИ</w:t>
            </w:r>
          </w:p>
          <w:p w:rsidR="00F95DE2" w:rsidRPr="00E51C04" w:rsidRDefault="00F95DE2" w:rsidP="00E51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C04">
              <w:rPr>
                <w:rFonts w:ascii="Times New Roman" w:hAnsi="Times New Roman"/>
                <w:sz w:val="20"/>
                <w:szCs w:val="20"/>
              </w:rPr>
              <w:t>83837350911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95DE2" w:rsidRPr="00E51C04" w:rsidRDefault="00F95DE2" w:rsidP="00E51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C04">
              <w:rPr>
                <w:rFonts w:ascii="Times New Roman" w:hAnsi="Times New Roman"/>
                <w:sz w:val="20"/>
                <w:szCs w:val="20"/>
              </w:rPr>
              <w:t>Клиенты учреждения</w:t>
            </w:r>
          </w:p>
        </w:tc>
      </w:tr>
      <w:tr w:rsidR="00F95DE2" w:rsidRPr="00E51C04" w:rsidTr="00E51C04">
        <w:trPr>
          <w:trHeight w:val="675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F95DE2" w:rsidRPr="00E51C04" w:rsidRDefault="00F95DE2" w:rsidP="00C9359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DE2" w:rsidRPr="00E51C04" w:rsidRDefault="00F95DE2" w:rsidP="00C935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51C04">
              <w:rPr>
                <w:rFonts w:ascii="Times New Roman" w:hAnsi="Times New Roman" w:cs="Times New Roman"/>
                <w:sz w:val="20"/>
                <w:szCs w:val="20"/>
              </w:rPr>
              <w:t>Экскурсия в Ботанический Сад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95DE2" w:rsidRPr="00E51C04" w:rsidRDefault="00F95DE2" w:rsidP="00E51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C04">
              <w:rPr>
                <w:rFonts w:ascii="Times New Roman" w:hAnsi="Times New Roman"/>
                <w:sz w:val="20"/>
                <w:szCs w:val="20"/>
              </w:rPr>
              <w:t>ЦБС СОРАН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95DE2" w:rsidRPr="00E51C04" w:rsidRDefault="00F95DE2" w:rsidP="00E51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C04">
              <w:rPr>
                <w:rFonts w:ascii="Times New Roman" w:hAnsi="Times New Roman"/>
                <w:sz w:val="20"/>
                <w:szCs w:val="20"/>
              </w:rPr>
              <w:t>Заведующий трудовой реабилитацией ОПНИ</w:t>
            </w:r>
          </w:p>
          <w:p w:rsidR="00F95DE2" w:rsidRPr="00E51C04" w:rsidRDefault="00F95DE2" w:rsidP="00E51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C04">
              <w:rPr>
                <w:rFonts w:ascii="Times New Roman" w:hAnsi="Times New Roman"/>
                <w:sz w:val="20"/>
                <w:szCs w:val="20"/>
              </w:rPr>
              <w:t>83837350911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95DE2" w:rsidRPr="00E51C04" w:rsidRDefault="00F95DE2" w:rsidP="00E51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C04">
              <w:rPr>
                <w:rFonts w:ascii="Times New Roman" w:hAnsi="Times New Roman"/>
                <w:sz w:val="20"/>
                <w:szCs w:val="20"/>
              </w:rPr>
              <w:t>Клиенты учреждения</w:t>
            </w:r>
          </w:p>
        </w:tc>
      </w:tr>
      <w:tr w:rsidR="00F95DE2" w:rsidRPr="00E51C04" w:rsidTr="00E51C04">
        <w:trPr>
          <w:trHeight w:val="9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95DE2" w:rsidRPr="00E51C04" w:rsidRDefault="00F95DE2" w:rsidP="00C9359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51C04">
              <w:rPr>
                <w:rFonts w:ascii="Times New Roman" w:hAnsi="Times New Roman"/>
                <w:sz w:val="20"/>
                <w:szCs w:val="20"/>
              </w:rPr>
              <w:t>01.09.2018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95DE2" w:rsidRPr="00E51C04" w:rsidRDefault="00F95DE2" w:rsidP="00E51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C04">
              <w:rPr>
                <w:rFonts w:ascii="Times New Roman" w:hAnsi="Times New Roman"/>
                <w:sz w:val="20"/>
                <w:szCs w:val="20"/>
              </w:rPr>
              <w:t>Викторина «Все о школе»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95DE2" w:rsidRPr="00E51C04" w:rsidRDefault="00F95DE2" w:rsidP="00E51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C04">
              <w:rPr>
                <w:rFonts w:ascii="Times New Roman" w:hAnsi="Times New Roman"/>
                <w:sz w:val="20"/>
                <w:szCs w:val="20"/>
              </w:rPr>
              <w:t>Малый  актовый зал ОПНИ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95DE2" w:rsidRPr="00E51C04" w:rsidRDefault="00F95DE2" w:rsidP="00E51C04">
            <w:pPr>
              <w:pStyle w:val="NoSpacing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E51C04">
              <w:rPr>
                <w:rFonts w:ascii="Times New Roman" w:hAnsi="Times New Roman"/>
                <w:i/>
                <w:sz w:val="18"/>
                <w:szCs w:val="18"/>
              </w:rPr>
              <w:t>Специалисты по реабилитации ОПНИ</w:t>
            </w:r>
          </w:p>
          <w:p w:rsidR="00F95DE2" w:rsidRPr="00E51C04" w:rsidRDefault="00F95DE2" w:rsidP="00E51C04">
            <w:pPr>
              <w:pStyle w:val="NoSpacing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E51C04">
              <w:rPr>
                <w:rFonts w:ascii="Times New Roman" w:hAnsi="Times New Roman" w:cs="Times New Roman"/>
                <w:sz w:val="18"/>
                <w:szCs w:val="18"/>
              </w:rPr>
              <w:t>83837350911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95DE2" w:rsidRPr="00E51C04" w:rsidRDefault="00F95DE2" w:rsidP="00E51C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51C04">
              <w:rPr>
                <w:rFonts w:ascii="Times New Roman" w:hAnsi="Times New Roman"/>
                <w:sz w:val="18"/>
                <w:szCs w:val="18"/>
              </w:rPr>
              <w:t>Клиенты учреждения</w:t>
            </w:r>
          </w:p>
        </w:tc>
      </w:tr>
      <w:tr w:rsidR="00F95DE2" w:rsidRPr="00E51C04" w:rsidTr="00E51C04">
        <w:trPr>
          <w:trHeight w:val="12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95DE2" w:rsidRPr="00E51C04" w:rsidRDefault="00F95DE2" w:rsidP="00C9359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51C04">
              <w:rPr>
                <w:rFonts w:ascii="Times New Roman" w:hAnsi="Times New Roman"/>
                <w:sz w:val="20"/>
                <w:szCs w:val="20"/>
              </w:rPr>
              <w:t>02.09.2018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95DE2" w:rsidRPr="00E51C04" w:rsidRDefault="00F95DE2" w:rsidP="00E51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C04">
              <w:rPr>
                <w:rFonts w:ascii="Times New Roman" w:hAnsi="Times New Roman"/>
                <w:sz w:val="20"/>
                <w:szCs w:val="20"/>
              </w:rPr>
              <w:t>CINEMANIA «Красные браслеты.  Чему учит кино»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95DE2" w:rsidRPr="00E51C04" w:rsidRDefault="00F95DE2" w:rsidP="00E51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C04">
              <w:rPr>
                <w:rFonts w:ascii="Times New Roman" w:hAnsi="Times New Roman"/>
                <w:sz w:val="20"/>
                <w:szCs w:val="20"/>
              </w:rPr>
              <w:t>Малый  актовый зал ОПНИ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DE2" w:rsidRPr="00E51C04" w:rsidRDefault="00F95DE2" w:rsidP="00E51C04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E51C04">
              <w:rPr>
                <w:rFonts w:ascii="Times New Roman" w:hAnsi="Times New Roman"/>
                <w:i/>
                <w:sz w:val="18"/>
                <w:szCs w:val="18"/>
              </w:rPr>
              <w:t>Специалисты по реабилитации ОПНИ</w:t>
            </w:r>
          </w:p>
          <w:p w:rsidR="00F95DE2" w:rsidRPr="00E51C04" w:rsidRDefault="00F95DE2" w:rsidP="00E51C04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E51C04">
              <w:rPr>
                <w:rFonts w:ascii="Times New Roman" w:hAnsi="Times New Roman"/>
                <w:sz w:val="18"/>
                <w:szCs w:val="18"/>
              </w:rPr>
              <w:t>83837350911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95DE2" w:rsidRPr="00E51C04" w:rsidRDefault="00F95DE2" w:rsidP="00E51C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51C04">
              <w:rPr>
                <w:rFonts w:ascii="Times New Roman" w:hAnsi="Times New Roman"/>
                <w:sz w:val="18"/>
                <w:szCs w:val="18"/>
              </w:rPr>
              <w:t>Клиенты учреждения</w:t>
            </w:r>
          </w:p>
        </w:tc>
      </w:tr>
      <w:tr w:rsidR="00F95DE2" w:rsidRPr="00E51C04" w:rsidTr="00E51C04">
        <w:tc>
          <w:tcPr>
            <w:tcW w:w="1702" w:type="dxa"/>
          </w:tcPr>
          <w:p w:rsidR="00F95DE2" w:rsidRPr="00E51C04" w:rsidRDefault="00F95DE2" w:rsidP="00C9359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51C04">
              <w:rPr>
                <w:rFonts w:ascii="Times New Roman" w:hAnsi="Times New Roman"/>
                <w:sz w:val="20"/>
                <w:szCs w:val="20"/>
              </w:rPr>
              <w:t>По понедельникам</w:t>
            </w:r>
          </w:p>
          <w:p w:rsidR="00F95DE2" w:rsidRPr="00E51C04" w:rsidRDefault="00F95DE2" w:rsidP="00C9359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95DE2" w:rsidRPr="00E51C04" w:rsidRDefault="00F95DE2" w:rsidP="00C9359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51C04">
              <w:rPr>
                <w:rFonts w:ascii="Times New Roman" w:hAnsi="Times New Roman"/>
                <w:sz w:val="20"/>
                <w:szCs w:val="20"/>
              </w:rPr>
              <w:t>Тренировка   по керлингу.</w:t>
            </w:r>
          </w:p>
        </w:tc>
        <w:tc>
          <w:tcPr>
            <w:tcW w:w="1984" w:type="dxa"/>
          </w:tcPr>
          <w:p w:rsidR="00F95DE2" w:rsidRPr="00E51C04" w:rsidRDefault="00F95DE2" w:rsidP="00C9359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51C04">
              <w:rPr>
                <w:rFonts w:ascii="Times New Roman" w:hAnsi="Times New Roman"/>
                <w:sz w:val="20"/>
                <w:szCs w:val="20"/>
              </w:rPr>
              <w:t>Б/Ц «</w:t>
            </w:r>
            <w:r w:rsidRPr="00E51C04">
              <w:rPr>
                <w:rFonts w:ascii="Times New Roman" w:hAnsi="Times New Roman"/>
                <w:sz w:val="20"/>
                <w:szCs w:val="20"/>
                <w:lang w:val="en-US"/>
              </w:rPr>
              <w:t>SKY</w:t>
            </w:r>
            <w:r w:rsidRPr="00E51C04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E51C04">
              <w:rPr>
                <w:rFonts w:ascii="Times New Roman" w:hAnsi="Times New Roman"/>
                <w:sz w:val="20"/>
                <w:szCs w:val="20"/>
                <w:lang w:val="en-US"/>
              </w:rPr>
              <w:t>EXPO</w:t>
            </w:r>
            <w:r w:rsidRPr="00E51C0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F95DE2" w:rsidRPr="00E51C04" w:rsidRDefault="00F95DE2" w:rsidP="00E51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C04">
              <w:rPr>
                <w:rFonts w:ascii="Times New Roman" w:hAnsi="Times New Roman"/>
                <w:sz w:val="20"/>
                <w:szCs w:val="20"/>
              </w:rPr>
              <w:t>Инструктор по физической культуре ОПНИ</w:t>
            </w:r>
          </w:p>
          <w:p w:rsidR="00F95DE2" w:rsidRPr="00E51C04" w:rsidRDefault="00F95DE2" w:rsidP="00E51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C04">
              <w:rPr>
                <w:rFonts w:ascii="Times New Roman" w:hAnsi="Times New Roman"/>
                <w:sz w:val="20"/>
                <w:szCs w:val="20"/>
              </w:rPr>
              <w:t>83837350911</w:t>
            </w:r>
          </w:p>
        </w:tc>
        <w:tc>
          <w:tcPr>
            <w:tcW w:w="2410" w:type="dxa"/>
          </w:tcPr>
          <w:p w:rsidR="00F95DE2" w:rsidRPr="00E51C04" w:rsidRDefault="00F95DE2" w:rsidP="00E51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C04">
              <w:rPr>
                <w:rFonts w:ascii="Times New Roman" w:hAnsi="Times New Roman"/>
                <w:sz w:val="20"/>
                <w:szCs w:val="20"/>
              </w:rPr>
              <w:t>Команда из учреждения</w:t>
            </w:r>
          </w:p>
        </w:tc>
      </w:tr>
      <w:tr w:rsidR="00F95DE2" w:rsidRPr="00E51C04" w:rsidTr="00E51C04">
        <w:tc>
          <w:tcPr>
            <w:tcW w:w="1702" w:type="dxa"/>
          </w:tcPr>
          <w:p w:rsidR="00F95DE2" w:rsidRPr="00E51C04" w:rsidRDefault="00F95DE2" w:rsidP="00E51C04">
            <w:pPr>
              <w:pStyle w:val="NoSpacing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E51C04">
              <w:rPr>
                <w:rFonts w:ascii="Times New Roman" w:hAnsi="Times New Roman"/>
                <w:i/>
                <w:sz w:val="18"/>
                <w:szCs w:val="18"/>
              </w:rPr>
              <w:t>по сб</w:t>
            </w:r>
          </w:p>
        </w:tc>
        <w:tc>
          <w:tcPr>
            <w:tcW w:w="2552" w:type="dxa"/>
          </w:tcPr>
          <w:p w:rsidR="00F95DE2" w:rsidRPr="00E51C04" w:rsidRDefault="00F95DE2" w:rsidP="00E51C04">
            <w:pPr>
              <w:pStyle w:val="NoSpacing"/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  <w:shd w:val="clear" w:color="auto" w:fill="FFFFFF"/>
              </w:rPr>
            </w:pPr>
            <w:r w:rsidRPr="00E51C04">
              <w:rPr>
                <w:rFonts w:ascii="Times New Roman" w:hAnsi="Times New Roman"/>
                <w:bCs/>
                <w:i/>
                <w:sz w:val="18"/>
                <w:szCs w:val="18"/>
                <w:shd w:val="clear" w:color="auto" w:fill="FFFFFF"/>
              </w:rPr>
              <w:t>«Вечер отдыха»</w:t>
            </w:r>
          </w:p>
        </w:tc>
        <w:tc>
          <w:tcPr>
            <w:tcW w:w="1984" w:type="dxa"/>
            <w:vAlign w:val="center"/>
          </w:tcPr>
          <w:p w:rsidR="00F95DE2" w:rsidRPr="00E51C04" w:rsidRDefault="00F95DE2" w:rsidP="00E51C04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E51C04">
              <w:rPr>
                <w:rFonts w:ascii="Times New Roman" w:hAnsi="Times New Roman"/>
                <w:i/>
                <w:sz w:val="18"/>
                <w:szCs w:val="18"/>
              </w:rPr>
              <w:t>Железнодорожная 4</w:t>
            </w:r>
          </w:p>
        </w:tc>
        <w:tc>
          <w:tcPr>
            <w:tcW w:w="2268" w:type="dxa"/>
          </w:tcPr>
          <w:p w:rsidR="00F95DE2" w:rsidRPr="00E51C04" w:rsidRDefault="00F95DE2" w:rsidP="00E51C04">
            <w:pPr>
              <w:pStyle w:val="NoSpacing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E51C04">
              <w:rPr>
                <w:rFonts w:ascii="Times New Roman" w:hAnsi="Times New Roman"/>
                <w:i/>
                <w:sz w:val="18"/>
                <w:szCs w:val="18"/>
              </w:rPr>
              <w:t>Специалисты по реабилитации ОПНИ</w:t>
            </w:r>
          </w:p>
          <w:p w:rsidR="00F95DE2" w:rsidRPr="00E51C04" w:rsidRDefault="00F95DE2" w:rsidP="00E51C04">
            <w:pPr>
              <w:pStyle w:val="NoSpacing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E51C04">
              <w:rPr>
                <w:rFonts w:ascii="Times New Roman" w:hAnsi="Times New Roman" w:cs="Times New Roman"/>
                <w:sz w:val="18"/>
                <w:szCs w:val="18"/>
              </w:rPr>
              <w:t>83837350911</w:t>
            </w:r>
          </w:p>
        </w:tc>
        <w:tc>
          <w:tcPr>
            <w:tcW w:w="2410" w:type="dxa"/>
          </w:tcPr>
          <w:p w:rsidR="00F95DE2" w:rsidRPr="00E51C04" w:rsidRDefault="00F95DE2" w:rsidP="00E51C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51C04">
              <w:rPr>
                <w:rFonts w:ascii="Times New Roman" w:hAnsi="Times New Roman"/>
                <w:sz w:val="18"/>
                <w:szCs w:val="18"/>
              </w:rPr>
              <w:t>Клиенты учреждения</w:t>
            </w:r>
          </w:p>
        </w:tc>
      </w:tr>
      <w:tr w:rsidR="00F95DE2" w:rsidRPr="00E51C04" w:rsidTr="00E51C04">
        <w:tc>
          <w:tcPr>
            <w:tcW w:w="1702" w:type="dxa"/>
          </w:tcPr>
          <w:p w:rsidR="00F95DE2" w:rsidRPr="00E51C04" w:rsidRDefault="00F95DE2" w:rsidP="00E51C04">
            <w:pPr>
              <w:pStyle w:val="NoSpacing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E51C04">
              <w:rPr>
                <w:rFonts w:ascii="Times New Roman" w:hAnsi="Times New Roman"/>
                <w:i/>
                <w:sz w:val="18"/>
                <w:szCs w:val="18"/>
              </w:rPr>
              <w:t>по вскр</w:t>
            </w:r>
          </w:p>
        </w:tc>
        <w:tc>
          <w:tcPr>
            <w:tcW w:w="2552" w:type="dxa"/>
          </w:tcPr>
          <w:p w:rsidR="00F95DE2" w:rsidRPr="00E51C04" w:rsidRDefault="00F95DE2" w:rsidP="00E51C04">
            <w:pPr>
              <w:pStyle w:val="NoSpacing"/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  <w:shd w:val="clear" w:color="auto" w:fill="FFFFFF"/>
              </w:rPr>
            </w:pPr>
            <w:r w:rsidRPr="00E51C04">
              <w:rPr>
                <w:rFonts w:ascii="Times New Roman" w:hAnsi="Times New Roman"/>
                <w:bCs/>
                <w:i/>
                <w:sz w:val="18"/>
                <w:szCs w:val="18"/>
                <w:shd w:val="clear" w:color="auto" w:fill="FFFFFF"/>
              </w:rPr>
              <w:t>«Школа жизни»</w:t>
            </w:r>
          </w:p>
        </w:tc>
        <w:tc>
          <w:tcPr>
            <w:tcW w:w="1984" w:type="dxa"/>
          </w:tcPr>
          <w:p w:rsidR="00F95DE2" w:rsidRPr="00E51C04" w:rsidRDefault="00F95DE2" w:rsidP="00E51C04">
            <w:pPr>
              <w:pStyle w:val="NoSpacing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E51C04">
              <w:rPr>
                <w:rFonts w:ascii="Times New Roman" w:hAnsi="Times New Roman"/>
                <w:i/>
                <w:sz w:val="18"/>
                <w:szCs w:val="18"/>
              </w:rPr>
              <w:t>Железнодорожная 4</w:t>
            </w:r>
          </w:p>
        </w:tc>
        <w:tc>
          <w:tcPr>
            <w:tcW w:w="2268" w:type="dxa"/>
            <w:vAlign w:val="center"/>
          </w:tcPr>
          <w:p w:rsidR="00F95DE2" w:rsidRPr="00E51C04" w:rsidRDefault="00F95DE2" w:rsidP="00E51C04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E51C04">
              <w:rPr>
                <w:rFonts w:ascii="Times New Roman" w:hAnsi="Times New Roman"/>
                <w:i/>
                <w:sz w:val="18"/>
                <w:szCs w:val="18"/>
              </w:rPr>
              <w:t>Специалисты по реабилитации ОПНИ</w:t>
            </w:r>
          </w:p>
          <w:p w:rsidR="00F95DE2" w:rsidRPr="00E51C04" w:rsidRDefault="00F95DE2" w:rsidP="00E51C04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E51C04">
              <w:rPr>
                <w:rFonts w:ascii="Times New Roman" w:hAnsi="Times New Roman"/>
                <w:sz w:val="18"/>
                <w:szCs w:val="18"/>
              </w:rPr>
              <w:t>83837350911</w:t>
            </w:r>
          </w:p>
        </w:tc>
        <w:tc>
          <w:tcPr>
            <w:tcW w:w="2410" w:type="dxa"/>
          </w:tcPr>
          <w:p w:rsidR="00F95DE2" w:rsidRPr="00E51C04" w:rsidRDefault="00F95DE2" w:rsidP="00E51C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51C04">
              <w:rPr>
                <w:rFonts w:ascii="Times New Roman" w:hAnsi="Times New Roman"/>
                <w:sz w:val="18"/>
                <w:szCs w:val="18"/>
              </w:rPr>
              <w:t>Клиенты учреждения</w:t>
            </w:r>
          </w:p>
        </w:tc>
      </w:tr>
      <w:tr w:rsidR="00F95DE2" w:rsidRPr="00E51C04" w:rsidTr="00E51C04">
        <w:tc>
          <w:tcPr>
            <w:tcW w:w="1702" w:type="dxa"/>
          </w:tcPr>
          <w:p w:rsidR="00F95DE2" w:rsidRPr="00E51C04" w:rsidRDefault="00F95DE2" w:rsidP="00E51C04">
            <w:pPr>
              <w:pStyle w:val="NoSpacing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E51C04">
              <w:rPr>
                <w:rFonts w:ascii="Times New Roman" w:hAnsi="Times New Roman"/>
                <w:i/>
                <w:sz w:val="18"/>
                <w:szCs w:val="18"/>
              </w:rPr>
              <w:t>ежедневно</w:t>
            </w:r>
          </w:p>
        </w:tc>
        <w:tc>
          <w:tcPr>
            <w:tcW w:w="2552" w:type="dxa"/>
          </w:tcPr>
          <w:p w:rsidR="00F95DE2" w:rsidRPr="00E51C04" w:rsidRDefault="00F95DE2" w:rsidP="00E51C04">
            <w:pPr>
              <w:pStyle w:val="NoSpacing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E51C04">
              <w:rPr>
                <w:rFonts w:ascii="Times New Roman" w:hAnsi="Times New Roman"/>
                <w:i/>
                <w:sz w:val="18"/>
                <w:szCs w:val="18"/>
              </w:rPr>
              <w:t>Акция «Чистый дом - чистый мир»</w:t>
            </w:r>
          </w:p>
        </w:tc>
        <w:tc>
          <w:tcPr>
            <w:tcW w:w="1984" w:type="dxa"/>
          </w:tcPr>
          <w:p w:rsidR="00F95DE2" w:rsidRPr="00E51C04" w:rsidRDefault="00F95DE2" w:rsidP="00E51C04">
            <w:pPr>
              <w:pStyle w:val="NoSpacing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E51C04">
              <w:rPr>
                <w:rFonts w:ascii="Times New Roman" w:hAnsi="Times New Roman"/>
                <w:i/>
                <w:sz w:val="18"/>
                <w:szCs w:val="18"/>
              </w:rPr>
              <w:t>Территория и помещения учреждения</w:t>
            </w:r>
          </w:p>
        </w:tc>
        <w:tc>
          <w:tcPr>
            <w:tcW w:w="2268" w:type="dxa"/>
          </w:tcPr>
          <w:p w:rsidR="00F95DE2" w:rsidRPr="00E51C04" w:rsidRDefault="00F95DE2" w:rsidP="00E51C04">
            <w:pPr>
              <w:pStyle w:val="NoSpacing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E51C04">
              <w:rPr>
                <w:rFonts w:ascii="Times New Roman" w:hAnsi="Times New Roman"/>
                <w:i/>
                <w:sz w:val="18"/>
                <w:szCs w:val="18"/>
              </w:rPr>
              <w:t>Инструкторы по труду ОПНИ</w:t>
            </w:r>
          </w:p>
          <w:p w:rsidR="00F95DE2" w:rsidRPr="00E51C04" w:rsidRDefault="00F95DE2" w:rsidP="00E51C04">
            <w:pPr>
              <w:pStyle w:val="NoSpacing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E51C04">
              <w:rPr>
                <w:rFonts w:ascii="Times New Roman" w:hAnsi="Times New Roman" w:cs="Times New Roman"/>
                <w:sz w:val="18"/>
                <w:szCs w:val="18"/>
              </w:rPr>
              <w:t>83837350911</w:t>
            </w:r>
          </w:p>
        </w:tc>
        <w:tc>
          <w:tcPr>
            <w:tcW w:w="2410" w:type="dxa"/>
          </w:tcPr>
          <w:p w:rsidR="00F95DE2" w:rsidRPr="00E51C04" w:rsidRDefault="00F95DE2" w:rsidP="00E51C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51C04">
              <w:rPr>
                <w:rFonts w:ascii="Times New Roman" w:hAnsi="Times New Roman"/>
                <w:sz w:val="18"/>
                <w:szCs w:val="18"/>
              </w:rPr>
              <w:t>Клиенты учреждения</w:t>
            </w:r>
          </w:p>
        </w:tc>
      </w:tr>
      <w:tr w:rsidR="00F95DE2" w:rsidRPr="00E51C04" w:rsidTr="00E51C04">
        <w:tc>
          <w:tcPr>
            <w:tcW w:w="1702" w:type="dxa"/>
          </w:tcPr>
          <w:p w:rsidR="00F95DE2" w:rsidRPr="00E51C04" w:rsidRDefault="00F95DE2" w:rsidP="00E51C04">
            <w:pPr>
              <w:pStyle w:val="NoSpacing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E51C04">
              <w:rPr>
                <w:rFonts w:ascii="Times New Roman" w:hAnsi="Times New Roman"/>
                <w:i/>
                <w:sz w:val="18"/>
                <w:szCs w:val="18"/>
              </w:rPr>
              <w:t>по плану культ-организатора, специалистов по реабилитации</w:t>
            </w:r>
          </w:p>
        </w:tc>
        <w:tc>
          <w:tcPr>
            <w:tcW w:w="2552" w:type="dxa"/>
          </w:tcPr>
          <w:p w:rsidR="00F95DE2" w:rsidRPr="00E51C04" w:rsidRDefault="00F95DE2" w:rsidP="00E51C04">
            <w:pPr>
              <w:pStyle w:val="NoSpacing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E51C04">
              <w:rPr>
                <w:rFonts w:ascii="Times New Roman" w:hAnsi="Times New Roman"/>
                <w:i/>
                <w:sz w:val="18"/>
                <w:szCs w:val="18"/>
              </w:rPr>
              <w:t>Кружковая и клубная работа</w:t>
            </w:r>
          </w:p>
          <w:p w:rsidR="00F95DE2" w:rsidRPr="00E51C04" w:rsidRDefault="00F95DE2" w:rsidP="00E51C04">
            <w:pPr>
              <w:pStyle w:val="NoSpacing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E51C04">
              <w:rPr>
                <w:rFonts w:ascii="Times New Roman" w:hAnsi="Times New Roman"/>
                <w:i/>
                <w:sz w:val="18"/>
                <w:szCs w:val="18"/>
              </w:rPr>
              <w:t xml:space="preserve">-лепка дымковской игрушки, рисование, </w:t>
            </w:r>
          </w:p>
          <w:p w:rsidR="00F95DE2" w:rsidRPr="00E51C04" w:rsidRDefault="00F95DE2" w:rsidP="00E51C04">
            <w:pPr>
              <w:pStyle w:val="NoSpacing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E51C04">
              <w:rPr>
                <w:rFonts w:ascii="Times New Roman" w:hAnsi="Times New Roman"/>
                <w:i/>
                <w:sz w:val="18"/>
                <w:szCs w:val="18"/>
              </w:rPr>
              <w:t xml:space="preserve">-резьба по дереву, вязание-вышивание, </w:t>
            </w:r>
          </w:p>
          <w:p w:rsidR="00F95DE2" w:rsidRPr="00E51C04" w:rsidRDefault="00F95DE2" w:rsidP="00E51C04">
            <w:pPr>
              <w:pStyle w:val="NoSpacing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E51C04">
              <w:rPr>
                <w:rFonts w:ascii="Times New Roman" w:hAnsi="Times New Roman"/>
                <w:i/>
                <w:sz w:val="18"/>
                <w:szCs w:val="18"/>
              </w:rPr>
              <w:t xml:space="preserve">цветоводство, лепка из соленого теста, </w:t>
            </w:r>
          </w:p>
          <w:p w:rsidR="00F95DE2" w:rsidRPr="00E51C04" w:rsidRDefault="00F95DE2" w:rsidP="00E51C04">
            <w:pPr>
              <w:pStyle w:val="NoSpacing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E51C04">
              <w:rPr>
                <w:rFonts w:ascii="Times New Roman" w:hAnsi="Times New Roman"/>
                <w:i/>
                <w:sz w:val="18"/>
                <w:szCs w:val="18"/>
              </w:rPr>
              <w:t>кружок «Мы сами», кружок«Хочу стать дееспособным», теосоциореабилитация в часовне Феодора Томского,кружок «Здоровый образ жизни» Компьютерные  кружки, Киноклуб «Ретро» Адаптивная физическая культура</w:t>
            </w:r>
          </w:p>
        </w:tc>
        <w:tc>
          <w:tcPr>
            <w:tcW w:w="1984" w:type="dxa"/>
          </w:tcPr>
          <w:p w:rsidR="00F95DE2" w:rsidRPr="00E51C04" w:rsidRDefault="00F95DE2" w:rsidP="00E51C04">
            <w:pPr>
              <w:pStyle w:val="NoSpacing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E51C04">
              <w:rPr>
                <w:rFonts w:ascii="Times New Roman" w:hAnsi="Times New Roman"/>
                <w:i/>
                <w:sz w:val="18"/>
                <w:szCs w:val="18"/>
              </w:rPr>
              <w:t>Мастерские, классы, кабинеты учреждения, тренажерный зал,</w:t>
            </w:r>
          </w:p>
          <w:p w:rsidR="00F95DE2" w:rsidRPr="00E51C04" w:rsidRDefault="00F95DE2" w:rsidP="00E51C04">
            <w:pPr>
              <w:pStyle w:val="NoSpacing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E51C04">
              <w:rPr>
                <w:rFonts w:ascii="Times New Roman" w:hAnsi="Times New Roman"/>
                <w:i/>
                <w:sz w:val="18"/>
                <w:szCs w:val="18"/>
              </w:rPr>
              <w:t>Кабинет АФК</w:t>
            </w:r>
          </w:p>
        </w:tc>
        <w:tc>
          <w:tcPr>
            <w:tcW w:w="2268" w:type="dxa"/>
          </w:tcPr>
          <w:p w:rsidR="00F95DE2" w:rsidRPr="00E51C04" w:rsidRDefault="00F95DE2" w:rsidP="00E51C04">
            <w:pPr>
              <w:pStyle w:val="NoSpacing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E51C04">
              <w:rPr>
                <w:rFonts w:ascii="Times New Roman" w:hAnsi="Times New Roman"/>
                <w:i/>
                <w:sz w:val="18"/>
                <w:szCs w:val="18"/>
              </w:rPr>
              <w:t>Специалисты по реабилитации ОПНИ</w:t>
            </w:r>
          </w:p>
          <w:p w:rsidR="00F95DE2" w:rsidRPr="00E51C04" w:rsidRDefault="00F95DE2" w:rsidP="00E51C04">
            <w:pPr>
              <w:pStyle w:val="NoSpacing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E51C04">
              <w:rPr>
                <w:rFonts w:ascii="Times New Roman" w:hAnsi="Times New Roman" w:cs="Times New Roman"/>
                <w:sz w:val="18"/>
                <w:szCs w:val="18"/>
              </w:rPr>
              <w:t>83837350911</w:t>
            </w:r>
          </w:p>
          <w:p w:rsidR="00F95DE2" w:rsidRPr="00E51C04" w:rsidRDefault="00F95DE2" w:rsidP="00E51C04">
            <w:pPr>
              <w:pStyle w:val="NoSpacing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F95DE2" w:rsidRPr="00E51C04" w:rsidRDefault="00F95DE2" w:rsidP="00E51C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51C04">
              <w:rPr>
                <w:rFonts w:ascii="Times New Roman" w:hAnsi="Times New Roman"/>
                <w:sz w:val="18"/>
                <w:szCs w:val="18"/>
              </w:rPr>
              <w:t>Клиенты учреждения</w:t>
            </w:r>
          </w:p>
        </w:tc>
      </w:tr>
      <w:tr w:rsidR="00F95DE2" w:rsidRPr="00E51C04" w:rsidTr="00E51C04">
        <w:tc>
          <w:tcPr>
            <w:tcW w:w="1702" w:type="dxa"/>
          </w:tcPr>
          <w:p w:rsidR="00F95DE2" w:rsidRPr="00E51C04" w:rsidRDefault="00F95DE2" w:rsidP="00E51C04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51C04">
              <w:rPr>
                <w:rFonts w:ascii="Times New Roman" w:hAnsi="Times New Roman"/>
                <w:sz w:val="18"/>
                <w:szCs w:val="18"/>
              </w:rPr>
              <w:t>по плану инструктора по труду</w:t>
            </w:r>
          </w:p>
        </w:tc>
        <w:tc>
          <w:tcPr>
            <w:tcW w:w="2552" w:type="dxa"/>
          </w:tcPr>
          <w:p w:rsidR="00F95DE2" w:rsidRPr="00E51C04" w:rsidRDefault="00F95DE2" w:rsidP="00E51C04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51C04">
              <w:rPr>
                <w:rFonts w:ascii="Times New Roman" w:hAnsi="Times New Roman"/>
                <w:sz w:val="18"/>
                <w:szCs w:val="18"/>
                <w:lang w:eastAsia="en-US"/>
              </w:rPr>
              <w:t>Организация  лечебно-трудовой деятельности в специально оборудованных мастерских, цехах, а также в подсобном хозяйстве ( в соответствии с ИПР)</w:t>
            </w:r>
          </w:p>
        </w:tc>
        <w:tc>
          <w:tcPr>
            <w:tcW w:w="1984" w:type="dxa"/>
          </w:tcPr>
          <w:p w:rsidR="00F95DE2" w:rsidRPr="00E51C04" w:rsidRDefault="00F95DE2" w:rsidP="00E51C04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51C04">
              <w:rPr>
                <w:rFonts w:ascii="Times New Roman" w:hAnsi="Times New Roman"/>
                <w:sz w:val="18"/>
                <w:szCs w:val="18"/>
              </w:rPr>
              <w:t>Лечебно-трудовые мастерские, службы учреждения</w:t>
            </w:r>
          </w:p>
        </w:tc>
        <w:tc>
          <w:tcPr>
            <w:tcW w:w="2268" w:type="dxa"/>
          </w:tcPr>
          <w:p w:rsidR="00F95DE2" w:rsidRPr="00E51C04" w:rsidRDefault="00F95DE2" w:rsidP="00E51C04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51C04">
              <w:rPr>
                <w:rFonts w:ascii="Times New Roman" w:hAnsi="Times New Roman"/>
                <w:sz w:val="18"/>
                <w:szCs w:val="18"/>
              </w:rPr>
              <w:t>Инструкторы по труду ОПНИ</w:t>
            </w:r>
          </w:p>
          <w:p w:rsidR="00F95DE2" w:rsidRPr="00E51C04" w:rsidRDefault="00F95DE2" w:rsidP="00E51C04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51C04">
              <w:rPr>
                <w:rFonts w:ascii="Times New Roman" w:hAnsi="Times New Roman" w:cs="Times New Roman"/>
                <w:sz w:val="18"/>
                <w:szCs w:val="18"/>
              </w:rPr>
              <w:t>83837350911</w:t>
            </w:r>
          </w:p>
        </w:tc>
        <w:tc>
          <w:tcPr>
            <w:tcW w:w="2410" w:type="dxa"/>
          </w:tcPr>
          <w:p w:rsidR="00F95DE2" w:rsidRPr="00E51C04" w:rsidRDefault="00F95DE2" w:rsidP="00E51C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51C04">
              <w:rPr>
                <w:rFonts w:ascii="Times New Roman" w:hAnsi="Times New Roman"/>
                <w:sz w:val="18"/>
                <w:szCs w:val="18"/>
              </w:rPr>
              <w:t>Клиенты учреждения</w:t>
            </w:r>
          </w:p>
        </w:tc>
      </w:tr>
      <w:tr w:rsidR="00F95DE2" w:rsidRPr="00E51C04" w:rsidTr="00E51C04">
        <w:tc>
          <w:tcPr>
            <w:tcW w:w="1702" w:type="dxa"/>
          </w:tcPr>
          <w:p w:rsidR="00F95DE2" w:rsidRPr="00E51C04" w:rsidRDefault="00F95DE2" w:rsidP="00E51C04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51C04">
              <w:rPr>
                <w:rFonts w:ascii="Times New Roman" w:hAnsi="Times New Roman"/>
                <w:sz w:val="18"/>
                <w:szCs w:val="18"/>
              </w:rPr>
              <w:t>по плану проекта</w:t>
            </w:r>
          </w:p>
        </w:tc>
        <w:tc>
          <w:tcPr>
            <w:tcW w:w="2552" w:type="dxa"/>
          </w:tcPr>
          <w:p w:rsidR="00F95DE2" w:rsidRPr="00E51C04" w:rsidRDefault="00F95DE2" w:rsidP="00E51C04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51C04">
              <w:rPr>
                <w:rFonts w:ascii="Times New Roman" w:hAnsi="Times New Roman"/>
                <w:sz w:val="18"/>
                <w:szCs w:val="18"/>
                <w:lang w:eastAsia="en-US"/>
              </w:rPr>
              <w:t>Реализация проектов «Мы сами», «</w:t>
            </w:r>
            <w:r w:rsidRPr="00E51C04">
              <w:rPr>
                <w:rFonts w:ascii="Times New Roman" w:hAnsi="Times New Roman"/>
                <w:sz w:val="18"/>
                <w:szCs w:val="18"/>
              </w:rPr>
              <w:t>Постинтернатная интеграция молодых инвалидов в общество»</w:t>
            </w:r>
          </w:p>
        </w:tc>
        <w:tc>
          <w:tcPr>
            <w:tcW w:w="1984" w:type="dxa"/>
          </w:tcPr>
          <w:p w:rsidR="00F95DE2" w:rsidRPr="00E51C04" w:rsidRDefault="00F95DE2" w:rsidP="00C93594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E51C04">
              <w:rPr>
                <w:rFonts w:ascii="Times New Roman" w:hAnsi="Times New Roman"/>
                <w:sz w:val="18"/>
                <w:szCs w:val="18"/>
              </w:rPr>
              <w:t>Кабинет заведующего социальной службой</w:t>
            </w:r>
          </w:p>
        </w:tc>
        <w:tc>
          <w:tcPr>
            <w:tcW w:w="2268" w:type="dxa"/>
          </w:tcPr>
          <w:p w:rsidR="00F95DE2" w:rsidRPr="00E51C04" w:rsidRDefault="00F95DE2" w:rsidP="00E51C04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51C04">
              <w:rPr>
                <w:rFonts w:ascii="Times New Roman" w:hAnsi="Times New Roman"/>
                <w:sz w:val="18"/>
                <w:szCs w:val="18"/>
              </w:rPr>
              <w:t>Богданова Л.В.</w:t>
            </w:r>
            <w:r w:rsidRPr="00E51C04">
              <w:rPr>
                <w:rFonts w:ascii="Times New Roman" w:hAnsi="Times New Roman" w:cs="Times New Roman"/>
                <w:sz w:val="18"/>
                <w:szCs w:val="18"/>
              </w:rPr>
              <w:t xml:space="preserve"> 83837350911</w:t>
            </w:r>
          </w:p>
          <w:p w:rsidR="00F95DE2" w:rsidRPr="00E51C04" w:rsidRDefault="00F95DE2" w:rsidP="00E51C04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F95DE2" w:rsidRPr="00E51C04" w:rsidRDefault="00F95DE2" w:rsidP="00E51C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51C04">
              <w:rPr>
                <w:rFonts w:ascii="Times New Roman" w:hAnsi="Times New Roman"/>
                <w:sz w:val="18"/>
                <w:szCs w:val="18"/>
              </w:rPr>
              <w:t>Клиенты учреждения</w:t>
            </w:r>
          </w:p>
        </w:tc>
      </w:tr>
      <w:tr w:rsidR="00F95DE2" w:rsidRPr="00E51C04" w:rsidTr="00E51C04">
        <w:tc>
          <w:tcPr>
            <w:tcW w:w="1702" w:type="dxa"/>
          </w:tcPr>
          <w:p w:rsidR="00F95DE2" w:rsidRPr="00E51C04" w:rsidRDefault="00F95DE2" w:rsidP="00E51C04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51C04">
              <w:rPr>
                <w:rFonts w:ascii="Times New Roman" w:hAnsi="Times New Roman"/>
                <w:sz w:val="18"/>
                <w:szCs w:val="18"/>
              </w:rPr>
              <w:t>по плану психолога</w:t>
            </w:r>
          </w:p>
        </w:tc>
        <w:tc>
          <w:tcPr>
            <w:tcW w:w="2552" w:type="dxa"/>
          </w:tcPr>
          <w:p w:rsidR="00F95DE2" w:rsidRPr="00E51C04" w:rsidRDefault="00F95DE2" w:rsidP="00E51C04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51C0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Социально – психологическое консультирование, </w:t>
            </w:r>
          </w:p>
          <w:p w:rsidR="00F95DE2" w:rsidRPr="00E51C04" w:rsidRDefault="00F95DE2" w:rsidP="00E51C04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51C04">
              <w:rPr>
                <w:rFonts w:ascii="Times New Roman" w:hAnsi="Times New Roman"/>
                <w:sz w:val="18"/>
                <w:szCs w:val="18"/>
                <w:lang w:eastAsia="en-US"/>
              </w:rPr>
              <w:t>социально-психологический патронаж, психологическая коррекция</w:t>
            </w:r>
          </w:p>
        </w:tc>
        <w:tc>
          <w:tcPr>
            <w:tcW w:w="1984" w:type="dxa"/>
          </w:tcPr>
          <w:p w:rsidR="00F95DE2" w:rsidRPr="00E51C04" w:rsidRDefault="00F95DE2" w:rsidP="00E51C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51C04">
              <w:rPr>
                <w:rFonts w:ascii="Times New Roman" w:hAnsi="Times New Roman"/>
                <w:sz w:val="18"/>
                <w:szCs w:val="18"/>
              </w:rPr>
              <w:t>Сенсорная комната, кабинет психолога, комнаты проживающих</w:t>
            </w:r>
          </w:p>
        </w:tc>
        <w:tc>
          <w:tcPr>
            <w:tcW w:w="2268" w:type="dxa"/>
          </w:tcPr>
          <w:p w:rsidR="00F95DE2" w:rsidRPr="00E51C04" w:rsidRDefault="00F95DE2" w:rsidP="00E51C04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51C04">
              <w:rPr>
                <w:rFonts w:ascii="Times New Roman" w:hAnsi="Times New Roman"/>
                <w:sz w:val="18"/>
                <w:szCs w:val="18"/>
              </w:rPr>
              <w:t>Психологи ОПНИ</w:t>
            </w:r>
            <w:r w:rsidRPr="00E51C04">
              <w:rPr>
                <w:rFonts w:ascii="Times New Roman" w:hAnsi="Times New Roman" w:cs="Times New Roman"/>
                <w:sz w:val="18"/>
                <w:szCs w:val="18"/>
              </w:rPr>
              <w:t xml:space="preserve"> 83837350911</w:t>
            </w:r>
          </w:p>
        </w:tc>
        <w:tc>
          <w:tcPr>
            <w:tcW w:w="2410" w:type="dxa"/>
          </w:tcPr>
          <w:p w:rsidR="00F95DE2" w:rsidRPr="00E51C04" w:rsidRDefault="00F95DE2" w:rsidP="00E51C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51C04">
              <w:rPr>
                <w:rFonts w:ascii="Times New Roman" w:hAnsi="Times New Roman"/>
                <w:sz w:val="18"/>
                <w:szCs w:val="18"/>
              </w:rPr>
              <w:t>Клиенты учреждения</w:t>
            </w:r>
          </w:p>
        </w:tc>
      </w:tr>
    </w:tbl>
    <w:p w:rsidR="00F95DE2" w:rsidRPr="007D4C2F" w:rsidRDefault="00F95DE2" w:rsidP="00C93594">
      <w:pPr>
        <w:pStyle w:val="NoSpacing"/>
        <w:rPr>
          <w:rFonts w:ascii="Times New Roman" w:hAnsi="Times New Roman"/>
          <w:sz w:val="18"/>
          <w:szCs w:val="18"/>
        </w:rPr>
      </w:pPr>
    </w:p>
    <w:p w:rsidR="00F95DE2" w:rsidRDefault="00F95DE2" w:rsidP="00C935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социальной службой                                                                     Л.В. Богданова </w:t>
      </w:r>
    </w:p>
    <w:p w:rsidR="00F95DE2" w:rsidRDefault="00F95DE2" w:rsidP="00C93594">
      <w:pPr>
        <w:rPr>
          <w:rFonts w:ascii="Times New Roman" w:hAnsi="Times New Roman"/>
          <w:sz w:val="20"/>
          <w:szCs w:val="20"/>
        </w:rPr>
      </w:pPr>
    </w:p>
    <w:p w:rsidR="00F95DE2" w:rsidRDefault="00F95DE2" w:rsidP="00B4720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sectPr w:rsidR="00F95DE2" w:rsidSect="007D4C2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92830"/>
    <w:multiLevelType w:val="hybridMultilevel"/>
    <w:tmpl w:val="CFAC74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DCE"/>
    <w:rsid w:val="00017D6F"/>
    <w:rsid w:val="00095718"/>
    <w:rsid w:val="000D14AA"/>
    <w:rsid w:val="000F0259"/>
    <w:rsid w:val="00121A1D"/>
    <w:rsid w:val="00126EA9"/>
    <w:rsid w:val="001E28EF"/>
    <w:rsid w:val="00284754"/>
    <w:rsid w:val="003901B6"/>
    <w:rsid w:val="003B2691"/>
    <w:rsid w:val="00401540"/>
    <w:rsid w:val="00407D0D"/>
    <w:rsid w:val="0048521D"/>
    <w:rsid w:val="004C6ADC"/>
    <w:rsid w:val="004F758F"/>
    <w:rsid w:val="005116B8"/>
    <w:rsid w:val="00514425"/>
    <w:rsid w:val="00543DCE"/>
    <w:rsid w:val="005658D3"/>
    <w:rsid w:val="005C2C74"/>
    <w:rsid w:val="00650568"/>
    <w:rsid w:val="006C6E14"/>
    <w:rsid w:val="006D10CB"/>
    <w:rsid w:val="006E089D"/>
    <w:rsid w:val="00790778"/>
    <w:rsid w:val="007D4C2F"/>
    <w:rsid w:val="0081658A"/>
    <w:rsid w:val="008601D2"/>
    <w:rsid w:val="00880B6E"/>
    <w:rsid w:val="008B6C55"/>
    <w:rsid w:val="008B7D41"/>
    <w:rsid w:val="008F0A45"/>
    <w:rsid w:val="009242DD"/>
    <w:rsid w:val="009730A5"/>
    <w:rsid w:val="00987CE6"/>
    <w:rsid w:val="009E3F69"/>
    <w:rsid w:val="009F723F"/>
    <w:rsid w:val="00A16919"/>
    <w:rsid w:val="00A358A7"/>
    <w:rsid w:val="00B250DF"/>
    <w:rsid w:val="00B47202"/>
    <w:rsid w:val="00B613A2"/>
    <w:rsid w:val="00B95402"/>
    <w:rsid w:val="00BC2AF8"/>
    <w:rsid w:val="00C83129"/>
    <w:rsid w:val="00C93594"/>
    <w:rsid w:val="00CA1896"/>
    <w:rsid w:val="00CC749B"/>
    <w:rsid w:val="00D006C4"/>
    <w:rsid w:val="00D04F8D"/>
    <w:rsid w:val="00DA66A0"/>
    <w:rsid w:val="00E16DAA"/>
    <w:rsid w:val="00E31E8E"/>
    <w:rsid w:val="00E51C04"/>
    <w:rsid w:val="00E73F1C"/>
    <w:rsid w:val="00EA21BB"/>
    <w:rsid w:val="00EA3843"/>
    <w:rsid w:val="00F062B2"/>
    <w:rsid w:val="00F31EE0"/>
    <w:rsid w:val="00F6387A"/>
    <w:rsid w:val="00F95DE2"/>
    <w:rsid w:val="00FB4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58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F723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F31EE0"/>
    <w:rPr>
      <w:rFonts w:eastAsia="Times New Roman" w:cs="Calibri"/>
    </w:rPr>
  </w:style>
  <w:style w:type="paragraph" w:styleId="ListParagraph">
    <w:name w:val="List Paragraph"/>
    <w:basedOn w:val="Normal"/>
    <w:uiPriority w:val="99"/>
    <w:qFormat/>
    <w:rsid w:val="00F31EE0"/>
    <w:pPr>
      <w:ind w:left="720"/>
      <w:contextualSpacing/>
    </w:pPr>
    <w:rPr>
      <w:rFonts w:eastAsia="Times New Roman"/>
      <w:lang w:eastAsia="ru-RU"/>
    </w:rPr>
  </w:style>
  <w:style w:type="character" w:styleId="Hyperlink">
    <w:name w:val="Hyperlink"/>
    <w:basedOn w:val="DefaultParagraphFont"/>
    <w:uiPriority w:val="99"/>
    <w:semiHidden/>
    <w:rsid w:val="005C2C7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568</TotalTime>
  <Pages>2</Pages>
  <Words>515</Words>
  <Characters>2936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Loki</cp:lastModifiedBy>
  <cp:revision>15</cp:revision>
  <cp:lastPrinted>2018-08-02T11:52:00Z</cp:lastPrinted>
  <dcterms:created xsi:type="dcterms:W3CDTF">2018-07-19T06:48:00Z</dcterms:created>
  <dcterms:modified xsi:type="dcterms:W3CDTF">2018-09-10T04:30:00Z</dcterms:modified>
</cp:coreProperties>
</file>