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AE" w:rsidRDefault="00EF65AE" w:rsidP="00802F9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</w:t>
      </w:r>
    </w:p>
    <w:p w:rsidR="00EF65AE" w:rsidRPr="006A7540" w:rsidRDefault="00EF65AE" w:rsidP="00802F9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социально-значимых мероприятий ГАСУСО НСО «Обской психоневрологический интернат» с 06.08.2018 по 12.08.2018г. </w:t>
      </w:r>
    </w:p>
    <w:tbl>
      <w:tblPr>
        <w:tblW w:w="109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9"/>
        <w:gridCol w:w="2836"/>
        <w:gridCol w:w="1985"/>
        <w:gridCol w:w="2269"/>
        <w:gridCol w:w="2411"/>
      </w:tblGrid>
      <w:tr w:rsidR="00EF65AE" w:rsidRPr="00CF731A" w:rsidTr="00CF731A">
        <w:tc>
          <w:tcPr>
            <w:tcW w:w="1419" w:type="dxa"/>
          </w:tcPr>
          <w:p w:rsidR="00EF65AE" w:rsidRPr="00CF731A" w:rsidRDefault="00EF65AE" w:rsidP="00CF7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31A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836" w:type="dxa"/>
          </w:tcPr>
          <w:p w:rsidR="00EF65AE" w:rsidRPr="00CF731A" w:rsidRDefault="00EF65AE" w:rsidP="00CF7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1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EF65AE" w:rsidRPr="00CF731A" w:rsidRDefault="00EF65AE" w:rsidP="00CF7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1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9" w:type="dxa"/>
          </w:tcPr>
          <w:p w:rsidR="00EF65AE" w:rsidRPr="00CF731A" w:rsidRDefault="00EF65AE" w:rsidP="00CF7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1A">
              <w:rPr>
                <w:rFonts w:ascii="Times New Roman" w:hAnsi="Times New Roman"/>
                <w:sz w:val="24"/>
                <w:szCs w:val="24"/>
              </w:rPr>
              <w:t>Организатор,</w:t>
            </w:r>
          </w:p>
          <w:p w:rsidR="00EF65AE" w:rsidRPr="00CF731A" w:rsidRDefault="00EF65AE" w:rsidP="00CF7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31A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</w:tc>
        <w:tc>
          <w:tcPr>
            <w:tcW w:w="2411" w:type="dxa"/>
          </w:tcPr>
          <w:p w:rsidR="00EF65AE" w:rsidRPr="00CF731A" w:rsidRDefault="00EF65AE" w:rsidP="00CF7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1A">
              <w:rPr>
                <w:rFonts w:ascii="Times New Roman" w:hAnsi="Times New Roman"/>
                <w:sz w:val="24"/>
                <w:szCs w:val="24"/>
              </w:rPr>
              <w:t>Представительство</w:t>
            </w:r>
          </w:p>
          <w:p w:rsidR="00EF65AE" w:rsidRPr="00CF731A" w:rsidRDefault="00EF65AE" w:rsidP="00CF7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5AE" w:rsidRPr="00CF731A" w:rsidTr="00CF731A">
        <w:trPr>
          <w:trHeight w:val="8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06.08.2018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Час права «Конвенция о правах инвалида»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Библиотека ОПНИ</w:t>
            </w:r>
          </w:p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(Толстого 66)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Культорганизатор,</w:t>
            </w:r>
          </w:p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психологи ОПНИ</w:t>
            </w:r>
          </w:p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EF65AE" w:rsidRPr="00CF731A" w:rsidTr="00CF731A">
        <w:trPr>
          <w:trHeight w:val="135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07.08.2018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Час  СБО «Секреты вкусного обеда»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Кабинет домоводства ОПНИ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Заведующий трудовой реабилитацией ОПНИ</w:t>
            </w:r>
          </w:p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EF65AE" w:rsidRPr="00CF731A" w:rsidTr="00CF731A">
        <w:trPr>
          <w:trHeight w:val="105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08.08.2018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Час здоровья «Здоров сейчас -здоров всегда?»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Классы ОПНИ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Специалисты по реабилитации</w:t>
            </w:r>
          </w:p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ОПНИ</w:t>
            </w:r>
          </w:p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EF65AE" w:rsidRPr="00CF731A" w:rsidTr="00CF731A">
        <w:trPr>
          <w:trHeight w:val="11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09.08.2018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Игра «Меломаны-знатоки»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Фойе актового зала ОПНИ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Культорганизатор,</w:t>
            </w:r>
          </w:p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психологи ОПНИ</w:t>
            </w:r>
          </w:p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EF65AE" w:rsidRPr="00CF731A" w:rsidTr="00CF731A">
        <w:trPr>
          <w:trHeight w:val="15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10.08.2018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Концерт</w:t>
            </w:r>
            <w:r w:rsidRPr="00CF731A">
              <w:rPr>
                <w:rFonts w:ascii="Times New Roman" w:hAnsi="Times New Roman"/>
                <w:sz w:val="20"/>
                <w:szCs w:val="20"/>
                <w:shd w:val="clear" w:color="auto" w:fill="F0FFE2"/>
              </w:rPr>
              <w:t xml:space="preserve"> -караоке«Счастливый день – сегодня, сейчас и здесь!»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Малый  актовый зал ОПНИ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Музыкальный руководитель ОПНИ</w:t>
            </w:r>
          </w:p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EF65AE" w:rsidRPr="00CF731A" w:rsidTr="00CF731A">
        <w:trPr>
          <w:trHeight w:val="65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11.08.2018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Зеленый КВН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Малый  актовый зал ОПНИ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 xml:space="preserve"> Специалисты по реабилитации</w:t>
            </w:r>
          </w:p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ОПНИ</w:t>
            </w:r>
          </w:p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EF65AE" w:rsidRPr="00CF731A" w:rsidTr="00CF731A">
        <w:trPr>
          <w:trHeight w:val="95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12.08.2018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CINEMANIA</w:t>
            </w:r>
            <w:r w:rsidRPr="00CF73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F731A">
              <w:rPr>
                <w:rFonts w:ascii="Times New Roman" w:hAnsi="Times New Roman"/>
                <w:sz w:val="20"/>
                <w:szCs w:val="20"/>
              </w:rPr>
              <w:t>«Идентификация Борна»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Малый  актовый зал ОПНИ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Специалисты по реабилитации  ОПНИ</w:t>
            </w:r>
          </w:p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EF65AE" w:rsidRPr="00CF731A" w:rsidTr="00CF731A">
        <w:tc>
          <w:tcPr>
            <w:tcW w:w="1419" w:type="dxa"/>
          </w:tcPr>
          <w:p w:rsidR="00EF65AE" w:rsidRPr="00CF731A" w:rsidRDefault="00EF65AE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sz w:val="20"/>
                <w:szCs w:val="20"/>
                <w:lang w:eastAsia="en-US"/>
              </w:rPr>
              <w:t>По понедельникам</w:t>
            </w:r>
          </w:p>
          <w:p w:rsidR="00EF65AE" w:rsidRPr="00CF731A" w:rsidRDefault="00EF65AE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Align w:val="center"/>
          </w:tcPr>
          <w:p w:rsidR="00EF65AE" w:rsidRPr="00CF731A" w:rsidRDefault="00EF65AE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sz w:val="20"/>
                <w:szCs w:val="20"/>
                <w:lang w:eastAsia="en-US"/>
              </w:rPr>
              <w:t>Тренировка   по керлингу.</w:t>
            </w:r>
          </w:p>
        </w:tc>
        <w:tc>
          <w:tcPr>
            <w:tcW w:w="1985" w:type="dxa"/>
          </w:tcPr>
          <w:p w:rsidR="00EF65AE" w:rsidRPr="00CF731A" w:rsidRDefault="00EF65AE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sz w:val="20"/>
                <w:szCs w:val="20"/>
                <w:lang w:eastAsia="en-US"/>
              </w:rPr>
              <w:t>Б/Ц «</w:t>
            </w:r>
            <w:r w:rsidRPr="00CF731A">
              <w:rPr>
                <w:rFonts w:ascii="Times New Roman" w:hAnsi="Times New Roman"/>
                <w:sz w:val="20"/>
                <w:szCs w:val="20"/>
                <w:lang w:val="en-US" w:eastAsia="en-US"/>
              </w:rPr>
              <w:t>SKY</w:t>
            </w:r>
            <w:r w:rsidRPr="00CF73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</w:t>
            </w:r>
            <w:r w:rsidRPr="00CF731A">
              <w:rPr>
                <w:rFonts w:ascii="Times New Roman" w:hAnsi="Times New Roman"/>
                <w:sz w:val="20"/>
                <w:szCs w:val="20"/>
                <w:lang w:val="en-US" w:eastAsia="en-US"/>
              </w:rPr>
              <w:t>EXPO</w:t>
            </w:r>
            <w:r w:rsidRPr="00CF731A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69" w:type="dxa"/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Инструктор по физической культуре ОПНИ</w:t>
            </w:r>
          </w:p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Команда из учреждения</w:t>
            </w:r>
          </w:p>
        </w:tc>
      </w:tr>
      <w:tr w:rsidR="00EF65AE" w:rsidRPr="00CF731A" w:rsidTr="00CF731A">
        <w:tc>
          <w:tcPr>
            <w:tcW w:w="1419" w:type="dxa"/>
          </w:tcPr>
          <w:p w:rsidR="00EF65AE" w:rsidRPr="00CF731A" w:rsidRDefault="00EF65AE" w:rsidP="00CF731A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по сб</w:t>
            </w:r>
          </w:p>
        </w:tc>
        <w:tc>
          <w:tcPr>
            <w:tcW w:w="2836" w:type="dxa"/>
          </w:tcPr>
          <w:p w:rsidR="00EF65AE" w:rsidRPr="00CF731A" w:rsidRDefault="00EF65AE" w:rsidP="00CF731A">
            <w:pPr>
              <w:pStyle w:val="NoSpacing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  <w:lang w:eastAsia="en-US"/>
              </w:rPr>
            </w:pPr>
            <w:r w:rsidRPr="00CF731A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  <w:lang w:eastAsia="en-US"/>
              </w:rPr>
              <w:t>«Вечер отдыха»</w:t>
            </w:r>
          </w:p>
        </w:tc>
        <w:tc>
          <w:tcPr>
            <w:tcW w:w="1985" w:type="dxa"/>
            <w:vAlign w:val="center"/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</w:rPr>
              <w:t>Железнодорожная 4</w:t>
            </w:r>
          </w:p>
        </w:tc>
        <w:tc>
          <w:tcPr>
            <w:tcW w:w="2269" w:type="dxa"/>
          </w:tcPr>
          <w:p w:rsidR="00EF65AE" w:rsidRPr="00CF731A" w:rsidRDefault="00EF65AE" w:rsidP="00CF731A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Специалисты по реабилитации ОПНИ</w:t>
            </w:r>
          </w:p>
          <w:p w:rsidR="00EF65AE" w:rsidRPr="00CF731A" w:rsidRDefault="00EF65AE" w:rsidP="00CF731A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83837350911</w:t>
            </w:r>
          </w:p>
        </w:tc>
        <w:tc>
          <w:tcPr>
            <w:tcW w:w="2411" w:type="dxa"/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EF65AE" w:rsidRPr="00CF731A" w:rsidTr="00CF731A">
        <w:tc>
          <w:tcPr>
            <w:tcW w:w="1419" w:type="dxa"/>
          </w:tcPr>
          <w:p w:rsidR="00EF65AE" w:rsidRPr="00CF731A" w:rsidRDefault="00EF65AE" w:rsidP="00CF731A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по вскр</w:t>
            </w:r>
          </w:p>
        </w:tc>
        <w:tc>
          <w:tcPr>
            <w:tcW w:w="2836" w:type="dxa"/>
          </w:tcPr>
          <w:p w:rsidR="00EF65AE" w:rsidRPr="00CF731A" w:rsidRDefault="00EF65AE" w:rsidP="00CF731A">
            <w:pPr>
              <w:pStyle w:val="NoSpacing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  <w:lang w:eastAsia="en-US"/>
              </w:rPr>
            </w:pPr>
            <w:r w:rsidRPr="00CF731A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  <w:lang w:eastAsia="en-US"/>
              </w:rPr>
              <w:t>«Школа жизни»</w:t>
            </w:r>
          </w:p>
        </w:tc>
        <w:tc>
          <w:tcPr>
            <w:tcW w:w="1985" w:type="dxa"/>
          </w:tcPr>
          <w:p w:rsidR="00EF65AE" w:rsidRPr="00CF731A" w:rsidRDefault="00EF65AE" w:rsidP="00CF731A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Железнодорожная 4</w:t>
            </w:r>
          </w:p>
        </w:tc>
        <w:tc>
          <w:tcPr>
            <w:tcW w:w="2269" w:type="dxa"/>
            <w:vAlign w:val="center"/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</w:rPr>
              <w:t>Специалисты по реабилитации ОПНИ</w:t>
            </w:r>
          </w:p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EF65AE" w:rsidRPr="00CF731A" w:rsidTr="00CF731A">
        <w:tc>
          <w:tcPr>
            <w:tcW w:w="1419" w:type="dxa"/>
          </w:tcPr>
          <w:p w:rsidR="00EF65AE" w:rsidRPr="00CF731A" w:rsidRDefault="00EF65AE" w:rsidP="00CF731A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2836" w:type="dxa"/>
          </w:tcPr>
          <w:p w:rsidR="00EF65AE" w:rsidRPr="00CF731A" w:rsidRDefault="00EF65AE" w:rsidP="00CF731A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Акция «Чистый дом - чистый мир»</w:t>
            </w:r>
          </w:p>
        </w:tc>
        <w:tc>
          <w:tcPr>
            <w:tcW w:w="1985" w:type="dxa"/>
          </w:tcPr>
          <w:p w:rsidR="00EF65AE" w:rsidRPr="00CF731A" w:rsidRDefault="00EF65AE" w:rsidP="00CF731A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Территория и помещения учреждения</w:t>
            </w:r>
          </w:p>
        </w:tc>
        <w:tc>
          <w:tcPr>
            <w:tcW w:w="2269" w:type="dxa"/>
          </w:tcPr>
          <w:p w:rsidR="00EF65AE" w:rsidRPr="00CF731A" w:rsidRDefault="00EF65AE" w:rsidP="00CF731A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Инструкторы по труду ОПНИ</w:t>
            </w:r>
          </w:p>
          <w:p w:rsidR="00EF65AE" w:rsidRPr="00CF731A" w:rsidRDefault="00EF65AE" w:rsidP="00CF731A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83837350911</w:t>
            </w:r>
          </w:p>
        </w:tc>
        <w:tc>
          <w:tcPr>
            <w:tcW w:w="2411" w:type="dxa"/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EF65AE" w:rsidRPr="00CF731A" w:rsidTr="00CF731A">
        <w:tc>
          <w:tcPr>
            <w:tcW w:w="1419" w:type="dxa"/>
          </w:tcPr>
          <w:p w:rsidR="00EF65AE" w:rsidRPr="00CF731A" w:rsidRDefault="00EF65AE" w:rsidP="00CF731A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по плану культ-организатора, специалистов по реабилитации</w:t>
            </w:r>
          </w:p>
        </w:tc>
        <w:tc>
          <w:tcPr>
            <w:tcW w:w="2836" w:type="dxa"/>
          </w:tcPr>
          <w:p w:rsidR="00EF65AE" w:rsidRPr="00CF731A" w:rsidRDefault="00EF65AE" w:rsidP="00CF731A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Кружковая и клубная работа</w:t>
            </w:r>
          </w:p>
          <w:p w:rsidR="00EF65AE" w:rsidRPr="00CF731A" w:rsidRDefault="00EF65AE" w:rsidP="00CF731A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-лепка дымковской игрушки, рисование, </w:t>
            </w:r>
          </w:p>
          <w:p w:rsidR="00EF65AE" w:rsidRPr="00CF731A" w:rsidRDefault="00EF65AE" w:rsidP="00CF731A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-резьба по дереву, вязание-вышивание, </w:t>
            </w:r>
          </w:p>
          <w:p w:rsidR="00EF65AE" w:rsidRPr="00CF731A" w:rsidRDefault="00EF65AE" w:rsidP="00CF731A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цветоводство, лепка из соленого теста, </w:t>
            </w:r>
          </w:p>
          <w:p w:rsidR="00EF65AE" w:rsidRPr="00CF731A" w:rsidRDefault="00EF65AE" w:rsidP="00CF731A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кружок «Мы сами», кружок«Хочу стать дееспособным», теосоциореабилитация в часовне Феодора Томского,кружок «Здоровый образ жизни» Компьютерные  кружки, Киноклуб «Ретро» Адаптивная физическая культура</w:t>
            </w:r>
          </w:p>
        </w:tc>
        <w:tc>
          <w:tcPr>
            <w:tcW w:w="1985" w:type="dxa"/>
          </w:tcPr>
          <w:p w:rsidR="00EF65AE" w:rsidRPr="00CF731A" w:rsidRDefault="00EF65AE" w:rsidP="00CF731A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Мастерские, классы, кабинеты учреждения, тренажерный зал,</w:t>
            </w:r>
          </w:p>
          <w:p w:rsidR="00EF65AE" w:rsidRPr="00CF731A" w:rsidRDefault="00EF65AE" w:rsidP="00CF731A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Кабинет АФК</w:t>
            </w:r>
          </w:p>
        </w:tc>
        <w:tc>
          <w:tcPr>
            <w:tcW w:w="2269" w:type="dxa"/>
          </w:tcPr>
          <w:p w:rsidR="00EF65AE" w:rsidRPr="00CF731A" w:rsidRDefault="00EF65AE" w:rsidP="00CF731A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Специалисты по реабилитации ОПНИ</w:t>
            </w:r>
          </w:p>
          <w:p w:rsidR="00EF65AE" w:rsidRPr="00CF731A" w:rsidRDefault="00EF65AE" w:rsidP="00CF731A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83837350911</w:t>
            </w:r>
          </w:p>
          <w:p w:rsidR="00EF65AE" w:rsidRPr="00CF731A" w:rsidRDefault="00EF65AE" w:rsidP="00CF731A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EF65AE" w:rsidRPr="00CF731A" w:rsidTr="00CF731A">
        <w:tc>
          <w:tcPr>
            <w:tcW w:w="1419" w:type="dxa"/>
          </w:tcPr>
          <w:p w:rsidR="00EF65AE" w:rsidRPr="00CF731A" w:rsidRDefault="00EF65AE" w:rsidP="00CF731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sz w:val="20"/>
                <w:szCs w:val="20"/>
                <w:lang w:eastAsia="en-US"/>
              </w:rPr>
              <w:t>по плану инструктора по труду</w:t>
            </w:r>
          </w:p>
        </w:tc>
        <w:tc>
          <w:tcPr>
            <w:tcW w:w="2836" w:type="dxa"/>
          </w:tcPr>
          <w:p w:rsidR="00EF65AE" w:rsidRPr="00CF731A" w:rsidRDefault="00EF65AE" w:rsidP="00CF731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 лечебно-трудовой деятельности в специально оборудованных мастерских, цехах, а также в подсобном хозяйстве ( в соответствии с ИПР)</w:t>
            </w:r>
          </w:p>
        </w:tc>
        <w:tc>
          <w:tcPr>
            <w:tcW w:w="1985" w:type="dxa"/>
          </w:tcPr>
          <w:p w:rsidR="00EF65AE" w:rsidRPr="00CF731A" w:rsidRDefault="00EF65AE" w:rsidP="00CF731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sz w:val="20"/>
                <w:szCs w:val="20"/>
                <w:lang w:eastAsia="en-US"/>
              </w:rPr>
              <w:t>Лечебно-трудовые мастерские, службы учреждения</w:t>
            </w:r>
          </w:p>
        </w:tc>
        <w:tc>
          <w:tcPr>
            <w:tcW w:w="2269" w:type="dxa"/>
          </w:tcPr>
          <w:p w:rsidR="00EF65AE" w:rsidRPr="00CF731A" w:rsidRDefault="00EF65AE" w:rsidP="00CF731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sz w:val="20"/>
                <w:szCs w:val="20"/>
                <w:lang w:eastAsia="en-US"/>
              </w:rPr>
              <w:t>Инструкторы по труду ОПНИ</w:t>
            </w:r>
          </w:p>
          <w:p w:rsidR="00EF65AE" w:rsidRPr="00CF731A" w:rsidRDefault="00EF65AE" w:rsidP="00CF731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83837350911</w:t>
            </w:r>
          </w:p>
        </w:tc>
        <w:tc>
          <w:tcPr>
            <w:tcW w:w="2411" w:type="dxa"/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EF65AE" w:rsidRPr="00CF731A" w:rsidTr="00CF731A">
        <w:tc>
          <w:tcPr>
            <w:tcW w:w="1419" w:type="dxa"/>
          </w:tcPr>
          <w:p w:rsidR="00EF65AE" w:rsidRPr="00CF731A" w:rsidRDefault="00EF65AE" w:rsidP="00CF731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sz w:val="20"/>
                <w:szCs w:val="20"/>
                <w:lang w:eastAsia="en-US"/>
              </w:rPr>
              <w:t>по плану проекта</w:t>
            </w:r>
          </w:p>
        </w:tc>
        <w:tc>
          <w:tcPr>
            <w:tcW w:w="2836" w:type="dxa"/>
          </w:tcPr>
          <w:p w:rsidR="00EF65AE" w:rsidRPr="00CF731A" w:rsidRDefault="00EF65AE" w:rsidP="00CF731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sz w:val="20"/>
                <w:szCs w:val="20"/>
                <w:lang w:eastAsia="en-US"/>
              </w:rPr>
              <w:t>Реализация проектов «Мы сами», «Постинтернатная интеграция молодых инвалидов в общество»</w:t>
            </w:r>
          </w:p>
        </w:tc>
        <w:tc>
          <w:tcPr>
            <w:tcW w:w="1985" w:type="dxa"/>
          </w:tcPr>
          <w:p w:rsidR="00EF65AE" w:rsidRPr="00CF731A" w:rsidRDefault="00EF65AE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sz w:val="20"/>
                <w:szCs w:val="20"/>
                <w:lang w:eastAsia="en-US"/>
              </w:rPr>
              <w:t>Кабинет заведующего социальной службой</w:t>
            </w:r>
          </w:p>
        </w:tc>
        <w:tc>
          <w:tcPr>
            <w:tcW w:w="2269" w:type="dxa"/>
          </w:tcPr>
          <w:p w:rsidR="00EF65AE" w:rsidRPr="00CF731A" w:rsidRDefault="00EF65AE" w:rsidP="00CF731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sz w:val="20"/>
                <w:szCs w:val="20"/>
                <w:lang w:eastAsia="en-US"/>
              </w:rPr>
              <w:t>Богданова Л.В.</w:t>
            </w:r>
            <w:r w:rsidRPr="00CF73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83837350911</w:t>
            </w:r>
          </w:p>
          <w:p w:rsidR="00EF65AE" w:rsidRPr="00CF731A" w:rsidRDefault="00EF65AE" w:rsidP="00CF731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EF65AE" w:rsidRPr="00CF731A" w:rsidTr="00CF731A">
        <w:tc>
          <w:tcPr>
            <w:tcW w:w="1419" w:type="dxa"/>
          </w:tcPr>
          <w:p w:rsidR="00EF65AE" w:rsidRPr="00CF731A" w:rsidRDefault="00EF65AE" w:rsidP="00CF731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sz w:val="20"/>
                <w:szCs w:val="20"/>
                <w:lang w:eastAsia="en-US"/>
              </w:rPr>
              <w:t>по плану психолога</w:t>
            </w:r>
          </w:p>
        </w:tc>
        <w:tc>
          <w:tcPr>
            <w:tcW w:w="2836" w:type="dxa"/>
          </w:tcPr>
          <w:p w:rsidR="00EF65AE" w:rsidRPr="00CF731A" w:rsidRDefault="00EF65AE" w:rsidP="00CF731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Социально – психологическое консультирование, </w:t>
            </w:r>
          </w:p>
          <w:p w:rsidR="00EF65AE" w:rsidRPr="00CF731A" w:rsidRDefault="00EF65AE" w:rsidP="00CF731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sz w:val="20"/>
                <w:szCs w:val="20"/>
                <w:lang w:eastAsia="en-US"/>
              </w:rPr>
              <w:t>социально-психологический патронаж, психологическая коррекция</w:t>
            </w:r>
          </w:p>
        </w:tc>
        <w:tc>
          <w:tcPr>
            <w:tcW w:w="1985" w:type="dxa"/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Сенсорная комната, кабинет психолога, комнаты проживающих</w:t>
            </w:r>
          </w:p>
        </w:tc>
        <w:tc>
          <w:tcPr>
            <w:tcW w:w="2269" w:type="dxa"/>
          </w:tcPr>
          <w:p w:rsidR="00EF65AE" w:rsidRPr="00CF731A" w:rsidRDefault="00EF65AE" w:rsidP="00CF731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sz w:val="20"/>
                <w:szCs w:val="20"/>
                <w:lang w:eastAsia="en-US"/>
              </w:rPr>
              <w:t>Психологи ОПНИ</w:t>
            </w:r>
            <w:r w:rsidRPr="00CF73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83837350911</w:t>
            </w:r>
          </w:p>
        </w:tc>
        <w:tc>
          <w:tcPr>
            <w:tcW w:w="2411" w:type="dxa"/>
          </w:tcPr>
          <w:p w:rsidR="00EF65AE" w:rsidRPr="00CF731A" w:rsidRDefault="00EF65AE" w:rsidP="00CF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</w:tbl>
    <w:p w:rsidR="00EF65AE" w:rsidRDefault="00EF65AE" w:rsidP="006A7540">
      <w:pPr>
        <w:pStyle w:val="NoSpacing"/>
        <w:rPr>
          <w:rFonts w:ascii="Times New Roman" w:hAnsi="Times New Roman"/>
          <w:sz w:val="24"/>
          <w:szCs w:val="24"/>
        </w:rPr>
      </w:pPr>
    </w:p>
    <w:p w:rsidR="00EF65AE" w:rsidRPr="007D4C2F" w:rsidRDefault="00EF65AE" w:rsidP="006A7540">
      <w:pPr>
        <w:pStyle w:val="NoSpacing"/>
        <w:rPr>
          <w:rFonts w:ascii="Times New Roman" w:hAnsi="Times New Roman"/>
          <w:sz w:val="18"/>
          <w:szCs w:val="18"/>
        </w:rPr>
      </w:pPr>
    </w:p>
    <w:p w:rsidR="00EF65AE" w:rsidRDefault="00EF65AE" w:rsidP="006A75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социальной службой                                                                     Л.В. Богданова </w:t>
      </w:r>
    </w:p>
    <w:p w:rsidR="00EF65AE" w:rsidRDefault="00EF65AE" w:rsidP="006A7540">
      <w:pPr>
        <w:rPr>
          <w:rFonts w:ascii="Times New Roman" w:hAnsi="Times New Roman"/>
          <w:sz w:val="20"/>
          <w:szCs w:val="20"/>
        </w:rPr>
      </w:pPr>
    </w:p>
    <w:p w:rsidR="00EF65AE" w:rsidRDefault="00EF65AE"/>
    <w:sectPr w:rsidR="00EF65AE" w:rsidSect="00B2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540"/>
    <w:rsid w:val="000476D7"/>
    <w:rsid w:val="00054AD0"/>
    <w:rsid w:val="00146384"/>
    <w:rsid w:val="001E1C77"/>
    <w:rsid w:val="002D29D8"/>
    <w:rsid w:val="004A00C7"/>
    <w:rsid w:val="005111BB"/>
    <w:rsid w:val="005C3E00"/>
    <w:rsid w:val="006A7540"/>
    <w:rsid w:val="007D4C2F"/>
    <w:rsid w:val="00802F96"/>
    <w:rsid w:val="008A282F"/>
    <w:rsid w:val="00A2727C"/>
    <w:rsid w:val="00A72B37"/>
    <w:rsid w:val="00AC41F8"/>
    <w:rsid w:val="00B25AD4"/>
    <w:rsid w:val="00B50B5E"/>
    <w:rsid w:val="00CF731A"/>
    <w:rsid w:val="00E20E4A"/>
    <w:rsid w:val="00ED5905"/>
    <w:rsid w:val="00E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A7540"/>
    <w:rPr>
      <w:rFonts w:eastAsia="Times New Roman" w:cs="Calibri"/>
    </w:rPr>
  </w:style>
  <w:style w:type="table" w:styleId="TableGrid">
    <w:name w:val="Table Grid"/>
    <w:basedOn w:val="TableNormal"/>
    <w:uiPriority w:val="99"/>
    <w:rsid w:val="006A75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448</Words>
  <Characters>2554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Loki</cp:lastModifiedBy>
  <cp:revision>4</cp:revision>
  <dcterms:created xsi:type="dcterms:W3CDTF">2018-08-09T01:25:00Z</dcterms:created>
  <dcterms:modified xsi:type="dcterms:W3CDTF">2018-09-10T04:24:00Z</dcterms:modified>
</cp:coreProperties>
</file>