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22D" w:rsidRDefault="0075022D" w:rsidP="00965AA5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</w:t>
      </w:r>
    </w:p>
    <w:p w:rsidR="0075022D" w:rsidRDefault="0075022D" w:rsidP="00965AA5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социально-значимых мероприятий ГАСУСО НСО «Обской психоневрологический интернат» на 2-8 июля 2018г.</w:t>
      </w:r>
    </w:p>
    <w:p w:rsidR="0075022D" w:rsidRPr="00A569BF" w:rsidRDefault="0075022D" w:rsidP="00A569BF">
      <w:pPr>
        <w:pStyle w:val="NoSpacing"/>
        <w:jc w:val="right"/>
        <w:rPr>
          <w:rFonts w:ascii="Times New Roman" w:hAnsi="Times New Roman" w:cs="Times New Roman"/>
        </w:rPr>
      </w:pPr>
    </w:p>
    <w:tbl>
      <w:tblPr>
        <w:tblW w:w="11199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8"/>
        <w:gridCol w:w="3545"/>
        <w:gridCol w:w="1843"/>
        <w:gridCol w:w="1701"/>
        <w:gridCol w:w="1984"/>
        <w:gridCol w:w="1418"/>
      </w:tblGrid>
      <w:tr w:rsidR="0075022D" w:rsidRPr="00FB52ED" w:rsidTr="005053D1">
        <w:trPr>
          <w:trHeight w:val="435"/>
        </w:trPr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</w:tcPr>
          <w:p w:rsidR="0075022D" w:rsidRDefault="0075022D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3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22D" w:rsidRPr="00FB52ED" w:rsidRDefault="0075022D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FB52ED">
              <w:rPr>
                <w:rFonts w:ascii="Times New Roman" w:hAnsi="Times New Roman"/>
                <w:sz w:val="20"/>
                <w:szCs w:val="20"/>
              </w:rPr>
              <w:t xml:space="preserve">Название мероприятия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2D" w:rsidRPr="00FB52ED" w:rsidRDefault="0075022D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FB52ED">
              <w:rPr>
                <w:rFonts w:ascii="Times New Roman" w:hAnsi="Times New Roman"/>
                <w:sz w:val="20"/>
                <w:szCs w:val="20"/>
              </w:rPr>
              <w:t xml:space="preserve">Дата проведения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2D" w:rsidRPr="00FB52ED" w:rsidRDefault="0075022D">
            <w:pPr>
              <w:rPr>
                <w:rFonts w:ascii="Times New Roman" w:hAnsi="Times New Roman"/>
                <w:sz w:val="20"/>
                <w:szCs w:val="20"/>
              </w:rPr>
            </w:pPr>
            <w:r w:rsidRPr="00FB52ED">
              <w:rPr>
                <w:rFonts w:ascii="Times New Roman" w:hAnsi="Times New Roman"/>
                <w:sz w:val="20"/>
                <w:szCs w:val="20"/>
              </w:rPr>
              <w:t>Место проведения</w:t>
            </w:r>
          </w:p>
          <w:p w:rsidR="0075022D" w:rsidRPr="00FB52ED" w:rsidRDefault="0075022D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2D" w:rsidRPr="00FB52ED" w:rsidRDefault="0075022D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FB52ED">
              <w:rPr>
                <w:rFonts w:ascii="Times New Roman" w:hAnsi="Times New Roman"/>
                <w:sz w:val="20"/>
                <w:szCs w:val="20"/>
              </w:rPr>
              <w:t xml:space="preserve">Ответственный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75022D" w:rsidRPr="00B43155" w:rsidRDefault="0075022D">
            <w:pPr>
              <w:pStyle w:val="NoSpacing"/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B43155">
              <w:rPr>
                <w:rFonts w:ascii="Times New Roman" w:hAnsi="Times New Roman"/>
                <w:sz w:val="16"/>
                <w:szCs w:val="16"/>
              </w:rPr>
              <w:t>Кол-во участников (в т.ч. старше 18 лет)</w:t>
            </w:r>
          </w:p>
        </w:tc>
      </w:tr>
      <w:tr w:rsidR="0075022D" w:rsidRPr="00FB52ED" w:rsidTr="00E21D4D">
        <w:trPr>
          <w:trHeight w:val="371"/>
        </w:trPr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5022D" w:rsidRDefault="0075022D" w:rsidP="00151C00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5" w:type="dxa"/>
            <w:tcBorders>
              <w:left w:val="single" w:sz="4" w:space="0" w:color="auto"/>
              <w:right w:val="single" w:sz="4" w:space="0" w:color="auto"/>
            </w:tcBorders>
          </w:tcPr>
          <w:p w:rsidR="0075022D" w:rsidRPr="001A6156" w:rsidRDefault="0075022D" w:rsidP="00274C7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Экологическая тропа «В лесу и в огороде »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5022D" w:rsidRPr="001A6156" w:rsidRDefault="0075022D" w:rsidP="004B379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02.07</w:t>
            </w:r>
            <w:r w:rsidRPr="001A6156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022D" w:rsidRPr="001A6156" w:rsidRDefault="0075022D" w:rsidP="004B379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Территория ОПНИ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75022D" w:rsidRPr="00274C74" w:rsidRDefault="0075022D" w:rsidP="004B379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Специалисты по реабилитации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75022D" w:rsidRPr="001A6156" w:rsidRDefault="0075022D" w:rsidP="004B379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  <w:p w:rsidR="0075022D" w:rsidRPr="001A6156" w:rsidRDefault="0075022D" w:rsidP="004B379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022D" w:rsidRPr="00FB52ED" w:rsidTr="00641DF6">
        <w:trPr>
          <w:trHeight w:val="582"/>
        </w:trPr>
        <w:tc>
          <w:tcPr>
            <w:tcW w:w="70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5022D" w:rsidRDefault="0075022D" w:rsidP="00151C00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2D" w:rsidRPr="001A6156" w:rsidRDefault="0075022D" w:rsidP="00FB52E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Региональный музыкально-творческий фестиваль «На музыкальной волне-2018»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5022D" w:rsidRPr="001A6156" w:rsidRDefault="0075022D" w:rsidP="004B379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03.07.2018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22D" w:rsidRPr="001A6156" w:rsidRDefault="0075022D" w:rsidP="004B379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Большой актовый зал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2D" w:rsidRPr="001A6156" w:rsidRDefault="0075022D" w:rsidP="004B379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A6156">
              <w:rPr>
                <w:rFonts w:ascii="Times New Roman" w:hAnsi="Times New Roman" w:cs="Times New Roman"/>
                <w:sz w:val="20"/>
                <w:szCs w:val="20"/>
              </w:rPr>
              <w:t>Дуганова Е.Д.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5022D" w:rsidRPr="001A6156" w:rsidRDefault="0075022D" w:rsidP="004B379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</w:tr>
      <w:tr w:rsidR="0075022D" w:rsidRPr="00FB52ED" w:rsidTr="00641DF6">
        <w:trPr>
          <w:trHeight w:val="155"/>
        </w:trPr>
        <w:tc>
          <w:tcPr>
            <w:tcW w:w="708" w:type="dxa"/>
            <w:vMerge/>
            <w:tcBorders>
              <w:right w:val="single" w:sz="4" w:space="0" w:color="auto"/>
            </w:tcBorders>
            <w:vAlign w:val="center"/>
          </w:tcPr>
          <w:p w:rsidR="0075022D" w:rsidRDefault="0075022D" w:rsidP="00151C00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22D" w:rsidRDefault="0075022D" w:rsidP="00FB52E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 СБО «Варка макарон»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022D" w:rsidRDefault="0075022D" w:rsidP="004B379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022D" w:rsidRDefault="0075022D" w:rsidP="004B379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Домоводство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22D" w:rsidRPr="001A6156" w:rsidRDefault="0075022D" w:rsidP="004B379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Хорева Н.В.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5022D" w:rsidRDefault="0075022D" w:rsidP="004B379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75022D" w:rsidRPr="00FB52ED" w:rsidTr="0089720E">
        <w:trPr>
          <w:trHeight w:val="323"/>
        </w:trPr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5022D" w:rsidRDefault="0075022D" w:rsidP="00151C00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5" w:type="dxa"/>
            <w:tcBorders>
              <w:left w:val="single" w:sz="4" w:space="0" w:color="auto"/>
              <w:right w:val="single" w:sz="4" w:space="0" w:color="auto"/>
            </w:tcBorders>
          </w:tcPr>
          <w:p w:rsidR="0075022D" w:rsidRPr="003F312F" w:rsidRDefault="0075022D" w:rsidP="00FB52E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 здоровья «Анкета СТОП ВИЧ»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5022D" w:rsidRPr="003F312F" w:rsidRDefault="0075022D" w:rsidP="00FB52E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04.07</w:t>
            </w:r>
            <w:r w:rsidRPr="003F312F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022D" w:rsidRPr="003F312F" w:rsidRDefault="0075022D" w:rsidP="004B379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Классы 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75022D" w:rsidRPr="003F312F" w:rsidRDefault="0075022D" w:rsidP="004B379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Специалисты по реабилитации 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75022D" w:rsidRPr="003F312F" w:rsidRDefault="0075022D" w:rsidP="004B379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75022D" w:rsidRPr="00FB52ED" w:rsidTr="005F70E6">
        <w:trPr>
          <w:trHeight w:val="465"/>
        </w:trPr>
        <w:tc>
          <w:tcPr>
            <w:tcW w:w="70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5022D" w:rsidRDefault="0075022D" w:rsidP="00151C00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2D" w:rsidRPr="003F312F" w:rsidRDefault="0075022D" w:rsidP="00FB52E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Лекция-концерт «Слушаем и понимаем классическую музыку»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5022D" w:rsidRPr="003F312F" w:rsidRDefault="0075022D" w:rsidP="004B379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05.07</w:t>
            </w:r>
            <w:r w:rsidRPr="003F312F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22D" w:rsidRPr="003F312F" w:rsidRDefault="0075022D" w:rsidP="004B379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Библиотека Толстого 66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2D" w:rsidRPr="003F312F" w:rsidRDefault="0075022D" w:rsidP="004B379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Дерели Е.М.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5022D" w:rsidRPr="003F312F" w:rsidRDefault="0075022D" w:rsidP="004B379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75022D" w:rsidRPr="00FB52ED" w:rsidTr="005F70E6">
        <w:trPr>
          <w:trHeight w:val="210"/>
        </w:trPr>
        <w:tc>
          <w:tcPr>
            <w:tcW w:w="708" w:type="dxa"/>
            <w:vMerge/>
            <w:tcBorders>
              <w:right w:val="single" w:sz="4" w:space="0" w:color="auto"/>
            </w:tcBorders>
            <w:vAlign w:val="center"/>
          </w:tcPr>
          <w:p w:rsidR="0075022D" w:rsidRDefault="0075022D" w:rsidP="00151C00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22D" w:rsidRDefault="0075022D" w:rsidP="00FB52E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Тренинг «Как понять себя»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022D" w:rsidRDefault="0075022D" w:rsidP="004B379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022D" w:rsidRDefault="0075022D" w:rsidP="004B379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Кабинет</w:t>
            </w:r>
          </w:p>
          <w:p w:rsidR="0075022D" w:rsidRDefault="0075022D" w:rsidP="004B379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психолога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22D" w:rsidRDefault="0075022D" w:rsidP="004B379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Ковалева С.Н.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5022D" w:rsidRDefault="0075022D" w:rsidP="004B379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75022D" w:rsidRPr="00FB52ED" w:rsidTr="005053D1">
        <w:trPr>
          <w:trHeight w:val="123"/>
        </w:trPr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5022D" w:rsidRDefault="0075022D" w:rsidP="00151C00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5" w:type="dxa"/>
            <w:tcBorders>
              <w:left w:val="single" w:sz="4" w:space="0" w:color="auto"/>
              <w:right w:val="single" w:sz="4" w:space="0" w:color="auto"/>
            </w:tcBorders>
          </w:tcPr>
          <w:p w:rsidR="0075022D" w:rsidRPr="0089720E" w:rsidRDefault="0075022D" w:rsidP="00FB52E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Музыкально-игровая  программа «День Нептуна»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5022D" w:rsidRPr="0089720E" w:rsidRDefault="0075022D" w:rsidP="004B379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06.07</w:t>
            </w:r>
            <w:r w:rsidRPr="0089720E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022D" w:rsidRPr="0089720E" w:rsidRDefault="0075022D" w:rsidP="004B379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Малый актовый зал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75022D" w:rsidRPr="0089720E" w:rsidRDefault="0075022D" w:rsidP="004B379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Родина А.В.</w:t>
            </w:r>
            <w:r w:rsidRPr="008972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75022D" w:rsidRPr="0089720E" w:rsidRDefault="0075022D" w:rsidP="004B379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</w:tr>
      <w:tr w:rsidR="0075022D" w:rsidRPr="00FB52ED" w:rsidTr="00410188">
        <w:trPr>
          <w:trHeight w:val="100"/>
        </w:trPr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5022D" w:rsidRDefault="0075022D" w:rsidP="00151C00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5" w:type="dxa"/>
            <w:tcBorders>
              <w:left w:val="single" w:sz="4" w:space="0" w:color="auto"/>
              <w:right w:val="single" w:sz="4" w:space="0" w:color="auto"/>
            </w:tcBorders>
          </w:tcPr>
          <w:p w:rsidR="0075022D" w:rsidRPr="009C361B" w:rsidRDefault="0075022D" w:rsidP="009C361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Квест «Поведение в экстремальной ситуации»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5022D" w:rsidRPr="00FB52ED" w:rsidRDefault="0075022D" w:rsidP="00FB52E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07.07</w:t>
            </w:r>
            <w:r w:rsidRPr="00FB52ED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022D" w:rsidRPr="00FB52ED" w:rsidRDefault="0075022D" w:rsidP="004B379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Территория ОПНИ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75022D" w:rsidRPr="00FB52ED" w:rsidRDefault="0075022D" w:rsidP="004B379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Специалисты по реабилитации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75022D" w:rsidRPr="00FB52ED" w:rsidRDefault="0075022D" w:rsidP="004B379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</w:tr>
      <w:tr w:rsidR="0075022D" w:rsidRPr="00FB52ED" w:rsidTr="00D87A9F">
        <w:trPr>
          <w:trHeight w:val="495"/>
        </w:trPr>
        <w:tc>
          <w:tcPr>
            <w:tcW w:w="70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5022D" w:rsidRDefault="0075022D" w:rsidP="00151C00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2D" w:rsidRPr="00D87A9F" w:rsidRDefault="0075022D" w:rsidP="00FB52E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87A9F">
              <w:rPr>
                <w:rFonts w:ascii="Times New Roman" w:hAnsi="Times New Roman" w:cs="Times New Roman"/>
                <w:sz w:val="20"/>
                <w:szCs w:val="20"/>
              </w:rPr>
              <w:t>Беседа «Семья, любовь и верность -страницы истории»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5022D" w:rsidRPr="00FB52ED" w:rsidRDefault="0075022D" w:rsidP="00FB52E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08.07</w:t>
            </w:r>
            <w:r w:rsidRPr="00FB52ED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022D" w:rsidRPr="00FB52ED" w:rsidRDefault="0075022D" w:rsidP="004B379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Классы 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5022D" w:rsidRPr="00FB52ED" w:rsidRDefault="0075022D" w:rsidP="004B379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Специалисты по реабилитации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  <w:vAlign w:val="center"/>
          </w:tcPr>
          <w:p w:rsidR="0075022D" w:rsidRPr="00FB52ED" w:rsidRDefault="0075022D" w:rsidP="004B379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</w:tr>
      <w:tr w:rsidR="0075022D" w:rsidRPr="00FB52ED" w:rsidTr="00D87A9F">
        <w:trPr>
          <w:trHeight w:val="180"/>
        </w:trPr>
        <w:tc>
          <w:tcPr>
            <w:tcW w:w="708" w:type="dxa"/>
            <w:vMerge/>
            <w:tcBorders>
              <w:right w:val="single" w:sz="4" w:space="0" w:color="auto"/>
            </w:tcBorders>
            <w:vAlign w:val="center"/>
          </w:tcPr>
          <w:p w:rsidR="0075022D" w:rsidRDefault="0075022D" w:rsidP="00151C00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22D" w:rsidRPr="00D87A9F" w:rsidRDefault="0075022D" w:rsidP="00FB52E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70D2B">
              <w:rPr>
                <w:rFonts w:ascii="Times New Roman" w:hAnsi="Times New Roman" w:cs="Times New Roman"/>
                <w:sz w:val="20"/>
                <w:szCs w:val="20"/>
              </w:rPr>
              <w:t>CINEMANIA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«Вторая жизнь Федора Строгова»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022D" w:rsidRDefault="0075022D" w:rsidP="00FB52E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022D" w:rsidRDefault="0075022D" w:rsidP="004B379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022D" w:rsidRDefault="0075022D" w:rsidP="004B379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vAlign w:val="center"/>
          </w:tcPr>
          <w:p w:rsidR="0075022D" w:rsidRDefault="0075022D" w:rsidP="004B379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022D" w:rsidRPr="00FB52ED" w:rsidTr="00E21D4D">
        <w:trPr>
          <w:trHeight w:val="70"/>
        </w:trPr>
        <w:tc>
          <w:tcPr>
            <w:tcW w:w="708" w:type="dxa"/>
            <w:tcBorders>
              <w:top w:val="single" w:sz="4" w:space="0" w:color="auto"/>
            </w:tcBorders>
          </w:tcPr>
          <w:p w:rsidR="0075022D" w:rsidRDefault="0075022D" w:rsidP="00151C00">
            <w:pPr>
              <w:pStyle w:val="NoSpacing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5" w:type="dxa"/>
            <w:tcBorders>
              <w:top w:val="single" w:sz="4" w:space="0" w:color="auto"/>
            </w:tcBorders>
            <w:vAlign w:val="center"/>
          </w:tcPr>
          <w:p w:rsidR="0075022D" w:rsidRPr="000F069D" w:rsidRDefault="0075022D" w:rsidP="00E21D4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0F069D">
              <w:rPr>
                <w:rFonts w:ascii="Times New Roman" w:hAnsi="Times New Roman"/>
                <w:sz w:val="20"/>
                <w:szCs w:val="20"/>
              </w:rPr>
              <w:t>Тренировка   по керлингу.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75022D" w:rsidRPr="000F069D" w:rsidRDefault="0075022D" w:rsidP="005053D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0F069D">
              <w:rPr>
                <w:rFonts w:ascii="Times New Roman" w:hAnsi="Times New Roman"/>
                <w:sz w:val="20"/>
                <w:szCs w:val="20"/>
              </w:rPr>
              <w:t>По понедельникам</w:t>
            </w:r>
          </w:p>
          <w:p w:rsidR="0075022D" w:rsidRPr="000F069D" w:rsidRDefault="0075022D" w:rsidP="005053D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75022D" w:rsidRPr="000F069D" w:rsidRDefault="0075022D" w:rsidP="005053D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0F069D">
              <w:rPr>
                <w:rFonts w:ascii="Times New Roman" w:hAnsi="Times New Roman"/>
                <w:sz w:val="20"/>
                <w:szCs w:val="20"/>
              </w:rPr>
              <w:t>Б/Ц «</w:t>
            </w:r>
            <w:r w:rsidRPr="000F069D">
              <w:rPr>
                <w:rFonts w:ascii="Times New Roman" w:hAnsi="Times New Roman"/>
                <w:sz w:val="20"/>
                <w:szCs w:val="20"/>
                <w:lang w:val="en-US"/>
              </w:rPr>
              <w:t>SKY</w:t>
            </w:r>
            <w:r w:rsidRPr="000F069D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Pr="000F069D">
              <w:rPr>
                <w:rFonts w:ascii="Times New Roman" w:hAnsi="Times New Roman"/>
                <w:sz w:val="20"/>
                <w:szCs w:val="20"/>
                <w:lang w:val="en-US"/>
              </w:rPr>
              <w:t>EXPO</w:t>
            </w:r>
            <w:r w:rsidRPr="000F069D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5022D" w:rsidRPr="000F069D" w:rsidRDefault="0075022D" w:rsidP="005053D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0F069D">
              <w:rPr>
                <w:rFonts w:ascii="Times New Roman" w:hAnsi="Times New Roman"/>
                <w:sz w:val="20"/>
                <w:szCs w:val="20"/>
              </w:rPr>
              <w:t>Антонов Д.Ю.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75022D" w:rsidRPr="000F069D" w:rsidRDefault="0075022D" w:rsidP="005053D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0F069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75022D" w:rsidRPr="00FB52ED" w:rsidTr="007A1DA0">
        <w:trPr>
          <w:trHeight w:val="70"/>
        </w:trPr>
        <w:tc>
          <w:tcPr>
            <w:tcW w:w="708" w:type="dxa"/>
            <w:vMerge w:val="restart"/>
            <w:tcBorders>
              <w:top w:val="single" w:sz="4" w:space="0" w:color="auto"/>
            </w:tcBorders>
          </w:tcPr>
          <w:p w:rsidR="0075022D" w:rsidRDefault="0075022D" w:rsidP="00151C00">
            <w:pPr>
              <w:pStyle w:val="NoSpacing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022D" w:rsidRPr="005053D1" w:rsidRDefault="0075022D" w:rsidP="00FB52E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5053D1">
              <w:rPr>
                <w:rFonts w:ascii="Times New Roman" w:hAnsi="Times New Roman"/>
                <w:sz w:val="20"/>
                <w:szCs w:val="20"/>
              </w:rPr>
              <w:t>Экскурсии и в Зоопарк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2D" w:rsidRPr="005053D1" w:rsidRDefault="0075022D" w:rsidP="005053D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5053D1">
              <w:rPr>
                <w:rFonts w:ascii="Times New Roman" w:hAnsi="Times New Roman"/>
                <w:sz w:val="20"/>
                <w:szCs w:val="20"/>
              </w:rPr>
              <w:t>По записи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022D" w:rsidRPr="005053D1" w:rsidRDefault="0075022D" w:rsidP="00FB52E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5053D1">
              <w:rPr>
                <w:rFonts w:ascii="Times New Roman" w:hAnsi="Times New Roman"/>
                <w:sz w:val="20"/>
                <w:szCs w:val="20"/>
              </w:rPr>
              <w:t>Зоопарк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2D" w:rsidRPr="005053D1" w:rsidRDefault="0075022D" w:rsidP="00FB52E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5053D1">
              <w:rPr>
                <w:rFonts w:ascii="Times New Roman" w:hAnsi="Times New Roman"/>
                <w:sz w:val="20"/>
                <w:szCs w:val="20"/>
              </w:rPr>
              <w:t>Лукьянченко Е.М.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022D" w:rsidRPr="005053D1" w:rsidRDefault="0075022D" w:rsidP="00FB52E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5053D1">
              <w:rPr>
                <w:rFonts w:ascii="Times New Roman" w:hAnsi="Times New Roman"/>
                <w:sz w:val="20"/>
                <w:szCs w:val="20"/>
              </w:rPr>
              <w:t>12</w:t>
            </w:r>
          </w:p>
          <w:p w:rsidR="0075022D" w:rsidRPr="005053D1" w:rsidRDefault="0075022D" w:rsidP="00FB52E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022D" w:rsidRPr="00FB52ED" w:rsidTr="005053D1">
        <w:trPr>
          <w:trHeight w:val="180"/>
        </w:trPr>
        <w:tc>
          <w:tcPr>
            <w:tcW w:w="708" w:type="dxa"/>
            <w:vMerge/>
          </w:tcPr>
          <w:p w:rsidR="0075022D" w:rsidRDefault="0075022D" w:rsidP="00151C00">
            <w:pPr>
              <w:pStyle w:val="NoSpacing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5" w:type="dxa"/>
            <w:tcBorders>
              <w:top w:val="single" w:sz="4" w:space="0" w:color="auto"/>
            </w:tcBorders>
            <w:vAlign w:val="center"/>
          </w:tcPr>
          <w:p w:rsidR="0075022D" w:rsidRPr="005053D1" w:rsidRDefault="0075022D" w:rsidP="00FB52E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5053D1">
              <w:rPr>
                <w:rFonts w:ascii="Times New Roman" w:hAnsi="Times New Roman"/>
                <w:sz w:val="20"/>
                <w:szCs w:val="20"/>
              </w:rPr>
              <w:t xml:space="preserve">Культурно-спортивные поездки </w:t>
            </w:r>
          </w:p>
          <w:p w:rsidR="0075022D" w:rsidRPr="005053D1" w:rsidRDefault="0075022D" w:rsidP="00FB52E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5053D1">
              <w:rPr>
                <w:rFonts w:ascii="Times New Roman" w:hAnsi="Times New Roman"/>
                <w:sz w:val="20"/>
                <w:szCs w:val="20"/>
              </w:rPr>
              <w:t>« Зеленый  пикник»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75022D" w:rsidRPr="005053D1" w:rsidRDefault="0075022D" w:rsidP="005053D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5053D1">
              <w:rPr>
                <w:rFonts w:ascii="Times New Roman" w:hAnsi="Times New Roman"/>
                <w:sz w:val="20"/>
                <w:szCs w:val="20"/>
              </w:rPr>
              <w:t>По графику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75022D" w:rsidRPr="005053D1" w:rsidRDefault="0075022D" w:rsidP="00FB52E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5053D1">
              <w:rPr>
                <w:rFonts w:ascii="Times New Roman" w:hAnsi="Times New Roman"/>
                <w:sz w:val="20"/>
                <w:szCs w:val="20"/>
              </w:rPr>
              <w:t>с. Алексеевка</w:t>
            </w: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</w:tcPr>
          <w:p w:rsidR="0075022D" w:rsidRPr="005053D1" w:rsidRDefault="0075022D" w:rsidP="00FB52E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5053D1">
              <w:rPr>
                <w:rFonts w:ascii="Times New Roman" w:hAnsi="Times New Roman"/>
                <w:sz w:val="20"/>
                <w:szCs w:val="20"/>
              </w:rPr>
              <w:t>Лукьянченко Е.М.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75022D" w:rsidRPr="005053D1" w:rsidRDefault="0075022D" w:rsidP="00FB52E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5053D1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75022D" w:rsidRPr="00FB52ED" w:rsidTr="005053D1">
        <w:trPr>
          <w:trHeight w:val="270"/>
        </w:trPr>
        <w:tc>
          <w:tcPr>
            <w:tcW w:w="708" w:type="dxa"/>
            <w:vMerge w:val="restart"/>
            <w:tcBorders>
              <w:top w:val="single" w:sz="4" w:space="0" w:color="auto"/>
            </w:tcBorders>
            <w:vAlign w:val="center"/>
          </w:tcPr>
          <w:p w:rsidR="0075022D" w:rsidRPr="00B43155" w:rsidRDefault="0075022D" w:rsidP="00151C0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</w:tcPr>
          <w:p w:rsidR="0075022D" w:rsidRPr="00750D40" w:rsidRDefault="0075022D" w:rsidP="00FB52ED">
            <w:pPr>
              <w:pStyle w:val="NoSpacing"/>
              <w:spacing w:line="276" w:lineRule="auto"/>
              <w:rPr>
                <w:rFonts w:ascii="Times New Roman" w:hAnsi="Times New Roman"/>
                <w:bCs/>
                <w:i/>
                <w:sz w:val="18"/>
                <w:szCs w:val="18"/>
                <w:shd w:val="clear" w:color="auto" w:fill="FFFFFF"/>
              </w:rPr>
            </w:pPr>
            <w:r w:rsidRPr="00750D40">
              <w:rPr>
                <w:rFonts w:ascii="Times New Roman" w:hAnsi="Times New Roman"/>
                <w:bCs/>
                <w:i/>
                <w:sz w:val="18"/>
                <w:szCs w:val="18"/>
                <w:shd w:val="clear" w:color="auto" w:fill="FFFFFF"/>
              </w:rPr>
              <w:t>«Вечер отдыха»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2D" w:rsidRPr="00B43155" w:rsidRDefault="0075022D" w:rsidP="00FB52ED">
            <w:pPr>
              <w:pStyle w:val="NoSpacing"/>
              <w:spacing w:line="276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B43155">
              <w:rPr>
                <w:rFonts w:ascii="Times New Roman" w:hAnsi="Times New Roman"/>
                <w:i/>
                <w:sz w:val="18"/>
                <w:szCs w:val="18"/>
              </w:rPr>
              <w:t>по сб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5022D" w:rsidRPr="00B43155" w:rsidRDefault="0075022D" w:rsidP="00FB52ED">
            <w:pPr>
              <w:pStyle w:val="NoSpacing"/>
              <w:spacing w:line="276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B43155">
              <w:rPr>
                <w:rFonts w:ascii="Times New Roman" w:hAnsi="Times New Roman"/>
                <w:i/>
                <w:sz w:val="18"/>
                <w:szCs w:val="18"/>
              </w:rPr>
              <w:t>Железнодорожная 4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5022D" w:rsidRPr="00B43155" w:rsidRDefault="0075022D" w:rsidP="00FB52ED">
            <w:pPr>
              <w:pStyle w:val="NoSpacing"/>
              <w:spacing w:line="276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B43155">
              <w:rPr>
                <w:rFonts w:ascii="Times New Roman" w:hAnsi="Times New Roman"/>
                <w:i/>
                <w:sz w:val="18"/>
                <w:szCs w:val="18"/>
              </w:rPr>
              <w:t>Специалисты по реабилитации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5022D" w:rsidRPr="00B43155" w:rsidRDefault="0075022D" w:rsidP="00FB52ED">
            <w:pPr>
              <w:pStyle w:val="NoSpacing"/>
              <w:spacing w:line="276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B43155">
              <w:rPr>
                <w:rFonts w:ascii="Times New Roman" w:hAnsi="Times New Roman"/>
                <w:i/>
                <w:sz w:val="18"/>
                <w:szCs w:val="18"/>
              </w:rPr>
              <w:t>40</w:t>
            </w:r>
          </w:p>
        </w:tc>
      </w:tr>
      <w:tr w:rsidR="0075022D" w:rsidRPr="00FB52ED" w:rsidTr="005053D1">
        <w:trPr>
          <w:trHeight w:val="240"/>
        </w:trPr>
        <w:tc>
          <w:tcPr>
            <w:tcW w:w="708" w:type="dxa"/>
            <w:vMerge/>
            <w:vAlign w:val="center"/>
          </w:tcPr>
          <w:p w:rsidR="0075022D" w:rsidRPr="00B43155" w:rsidRDefault="0075022D" w:rsidP="00151C0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</w:tcPr>
          <w:p w:rsidR="0075022D" w:rsidRPr="00750D40" w:rsidRDefault="0075022D" w:rsidP="00FB52ED">
            <w:pPr>
              <w:pStyle w:val="NoSpacing"/>
              <w:spacing w:line="276" w:lineRule="auto"/>
              <w:rPr>
                <w:rFonts w:ascii="Times New Roman" w:hAnsi="Times New Roman"/>
                <w:bCs/>
                <w:i/>
                <w:sz w:val="18"/>
                <w:szCs w:val="18"/>
                <w:shd w:val="clear" w:color="auto" w:fill="FFFFFF"/>
              </w:rPr>
            </w:pPr>
            <w:r w:rsidRPr="00750D40">
              <w:rPr>
                <w:rFonts w:ascii="Times New Roman" w:hAnsi="Times New Roman"/>
                <w:bCs/>
                <w:i/>
                <w:sz w:val="18"/>
                <w:szCs w:val="18"/>
                <w:shd w:val="clear" w:color="auto" w:fill="FFFFFF"/>
              </w:rPr>
              <w:t>«Школа жизни»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2D" w:rsidRPr="00B43155" w:rsidRDefault="0075022D" w:rsidP="00FB52ED">
            <w:pPr>
              <w:pStyle w:val="NoSpacing"/>
              <w:spacing w:line="276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B43155">
              <w:rPr>
                <w:rFonts w:ascii="Times New Roman" w:hAnsi="Times New Roman"/>
                <w:i/>
                <w:sz w:val="18"/>
                <w:szCs w:val="18"/>
              </w:rPr>
              <w:t>по вскр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5022D" w:rsidRPr="00B43155" w:rsidRDefault="0075022D" w:rsidP="00FB52ED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5022D" w:rsidRPr="00B43155" w:rsidRDefault="0075022D" w:rsidP="00FB52ED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5022D" w:rsidRPr="00B43155" w:rsidRDefault="0075022D" w:rsidP="00FB52ED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75022D" w:rsidRPr="00FB52ED" w:rsidTr="007A1DA0">
        <w:trPr>
          <w:trHeight w:val="134"/>
        </w:trPr>
        <w:tc>
          <w:tcPr>
            <w:tcW w:w="708" w:type="dxa"/>
          </w:tcPr>
          <w:p w:rsidR="0075022D" w:rsidRPr="00B43155" w:rsidRDefault="0075022D" w:rsidP="00151C00">
            <w:pPr>
              <w:pStyle w:val="NoSpacing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5" w:type="dxa"/>
            <w:tcBorders>
              <w:top w:val="single" w:sz="4" w:space="0" w:color="auto"/>
            </w:tcBorders>
          </w:tcPr>
          <w:p w:rsidR="0075022D" w:rsidRPr="00750D40" w:rsidRDefault="0075022D" w:rsidP="00FB52ED">
            <w:pPr>
              <w:pStyle w:val="NoSpacing"/>
              <w:spacing w:line="276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750D40">
              <w:rPr>
                <w:rFonts w:ascii="Times New Roman" w:hAnsi="Times New Roman"/>
                <w:i/>
                <w:sz w:val="18"/>
                <w:szCs w:val="18"/>
              </w:rPr>
              <w:t>Акция «Чистый дом - чистый мир»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75022D" w:rsidRPr="00B43155" w:rsidRDefault="0075022D" w:rsidP="00FB52ED">
            <w:pPr>
              <w:pStyle w:val="NoSpacing"/>
              <w:spacing w:line="276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B43155">
              <w:rPr>
                <w:rFonts w:ascii="Times New Roman" w:hAnsi="Times New Roman"/>
                <w:i/>
                <w:sz w:val="18"/>
                <w:szCs w:val="18"/>
              </w:rPr>
              <w:t>ежедневно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5022D" w:rsidRPr="00B43155" w:rsidRDefault="0075022D" w:rsidP="00FB52ED">
            <w:pPr>
              <w:pStyle w:val="NoSpacing"/>
              <w:spacing w:line="276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B43155">
              <w:rPr>
                <w:rFonts w:ascii="Times New Roman" w:hAnsi="Times New Roman"/>
                <w:i/>
                <w:sz w:val="18"/>
                <w:szCs w:val="18"/>
              </w:rPr>
              <w:t>Территория и помещения учреждения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75022D" w:rsidRPr="00B43155" w:rsidRDefault="0075022D" w:rsidP="00FB52ED">
            <w:pPr>
              <w:pStyle w:val="NoSpacing"/>
              <w:spacing w:line="276" w:lineRule="auto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И</w:t>
            </w:r>
            <w:r w:rsidRPr="00B43155">
              <w:rPr>
                <w:rFonts w:ascii="Times New Roman" w:hAnsi="Times New Roman"/>
                <w:i/>
                <w:sz w:val="18"/>
                <w:szCs w:val="18"/>
              </w:rPr>
              <w:t>нструкторы по труду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5022D" w:rsidRPr="00B43155" w:rsidRDefault="0075022D" w:rsidP="00FB52ED">
            <w:pPr>
              <w:pStyle w:val="NoSpacing"/>
              <w:spacing w:line="276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B43155">
              <w:rPr>
                <w:rFonts w:ascii="Times New Roman" w:hAnsi="Times New Roman"/>
                <w:i/>
                <w:sz w:val="18"/>
                <w:szCs w:val="18"/>
              </w:rPr>
              <w:t>50</w:t>
            </w:r>
          </w:p>
        </w:tc>
      </w:tr>
      <w:tr w:rsidR="0075022D" w:rsidRPr="00FB52ED" w:rsidTr="005053D1">
        <w:tc>
          <w:tcPr>
            <w:tcW w:w="708" w:type="dxa"/>
          </w:tcPr>
          <w:p w:rsidR="0075022D" w:rsidRPr="00B43155" w:rsidRDefault="0075022D" w:rsidP="00151C00">
            <w:pPr>
              <w:pStyle w:val="NoSpacing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5" w:type="dxa"/>
          </w:tcPr>
          <w:p w:rsidR="0075022D" w:rsidRPr="00750D40" w:rsidRDefault="0075022D" w:rsidP="00FB52ED">
            <w:pPr>
              <w:pStyle w:val="NoSpacing"/>
              <w:spacing w:line="276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750D40">
              <w:rPr>
                <w:rFonts w:ascii="Times New Roman" w:hAnsi="Times New Roman"/>
                <w:i/>
                <w:sz w:val="18"/>
                <w:szCs w:val="18"/>
              </w:rPr>
              <w:t>Кружковая и клубная работа</w:t>
            </w:r>
          </w:p>
          <w:p w:rsidR="0075022D" w:rsidRPr="00750D40" w:rsidRDefault="0075022D" w:rsidP="00FB52ED">
            <w:pPr>
              <w:pStyle w:val="NoSpacing"/>
              <w:spacing w:line="276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750D40">
              <w:rPr>
                <w:rFonts w:ascii="Times New Roman" w:hAnsi="Times New Roman"/>
                <w:i/>
                <w:sz w:val="18"/>
                <w:szCs w:val="18"/>
              </w:rPr>
              <w:t xml:space="preserve">-лепка дымковской игрушки, рисование, </w:t>
            </w:r>
          </w:p>
          <w:p w:rsidR="0075022D" w:rsidRPr="00750D40" w:rsidRDefault="0075022D" w:rsidP="00FB52ED">
            <w:pPr>
              <w:pStyle w:val="NoSpacing"/>
              <w:spacing w:line="276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750D40">
              <w:rPr>
                <w:rFonts w:ascii="Times New Roman" w:hAnsi="Times New Roman"/>
                <w:i/>
                <w:sz w:val="18"/>
                <w:szCs w:val="18"/>
              </w:rPr>
              <w:t xml:space="preserve">-резьба по дереву, вязание-вышивание, </w:t>
            </w:r>
          </w:p>
          <w:p w:rsidR="0075022D" w:rsidRPr="00750D40" w:rsidRDefault="0075022D" w:rsidP="00FB52ED">
            <w:pPr>
              <w:pStyle w:val="NoSpacing"/>
              <w:spacing w:line="276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750D40">
              <w:rPr>
                <w:rFonts w:ascii="Times New Roman" w:hAnsi="Times New Roman"/>
                <w:i/>
                <w:sz w:val="18"/>
                <w:szCs w:val="18"/>
              </w:rPr>
              <w:t xml:space="preserve">цветоводство, лепка из соленого теста, </w:t>
            </w:r>
          </w:p>
          <w:p w:rsidR="0075022D" w:rsidRPr="00750D40" w:rsidRDefault="0075022D" w:rsidP="00FB52ED">
            <w:pPr>
              <w:pStyle w:val="NoSpacing"/>
              <w:spacing w:line="276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750D40">
              <w:rPr>
                <w:rFonts w:ascii="Times New Roman" w:hAnsi="Times New Roman"/>
                <w:i/>
                <w:sz w:val="18"/>
                <w:szCs w:val="18"/>
              </w:rPr>
              <w:t>кружок «Мы сами», кружок«Хочу стать дееспособным», теосоциореабилитация в часовне Феодора Томского,кружок «Здоровый образ жизни» Компьютерные  кружки, Киноклуб «Ретро» Адаптивная физическая культура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5022D" w:rsidRPr="00B43155" w:rsidRDefault="0075022D" w:rsidP="00FB52ED">
            <w:pPr>
              <w:pStyle w:val="NoSpacing"/>
              <w:spacing w:line="276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B43155">
              <w:rPr>
                <w:rFonts w:ascii="Times New Roman" w:hAnsi="Times New Roman"/>
                <w:i/>
                <w:sz w:val="18"/>
                <w:szCs w:val="18"/>
              </w:rPr>
              <w:t>по плану культ-организатора, специалистов по реабилитации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5022D" w:rsidRPr="00B43155" w:rsidRDefault="0075022D" w:rsidP="00FB52ED">
            <w:pPr>
              <w:pStyle w:val="NoSpacing"/>
              <w:spacing w:line="276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B43155">
              <w:rPr>
                <w:rFonts w:ascii="Times New Roman" w:hAnsi="Times New Roman"/>
                <w:i/>
                <w:sz w:val="18"/>
                <w:szCs w:val="18"/>
              </w:rPr>
              <w:t>Мастерские, классы, кабинеты учреждения, тренажерный зал,</w:t>
            </w:r>
          </w:p>
          <w:p w:rsidR="0075022D" w:rsidRPr="00B43155" w:rsidRDefault="0075022D" w:rsidP="00FB52ED">
            <w:pPr>
              <w:pStyle w:val="NoSpacing"/>
              <w:spacing w:line="276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B43155">
              <w:rPr>
                <w:rFonts w:ascii="Times New Roman" w:hAnsi="Times New Roman"/>
                <w:i/>
                <w:sz w:val="18"/>
                <w:szCs w:val="18"/>
              </w:rPr>
              <w:t>Кабинет АФК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75022D" w:rsidRPr="00B43155" w:rsidRDefault="0075022D" w:rsidP="00FB52ED">
            <w:pPr>
              <w:pStyle w:val="NoSpacing"/>
              <w:spacing w:line="276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B43155">
              <w:rPr>
                <w:rFonts w:ascii="Times New Roman" w:hAnsi="Times New Roman"/>
                <w:i/>
                <w:sz w:val="18"/>
                <w:szCs w:val="18"/>
              </w:rPr>
              <w:t>Специалисты по реабилитации</w:t>
            </w:r>
          </w:p>
          <w:p w:rsidR="0075022D" w:rsidRPr="00B43155" w:rsidRDefault="0075022D" w:rsidP="00FB52ED">
            <w:pPr>
              <w:pStyle w:val="NoSpacing"/>
              <w:spacing w:line="276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5022D" w:rsidRPr="00B43155" w:rsidRDefault="0075022D" w:rsidP="00FB52ED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B43155">
              <w:rPr>
                <w:rFonts w:ascii="Times New Roman" w:hAnsi="Times New Roman"/>
                <w:i/>
                <w:sz w:val="18"/>
                <w:szCs w:val="18"/>
              </w:rPr>
              <w:t>150</w:t>
            </w:r>
          </w:p>
          <w:p w:rsidR="0075022D" w:rsidRPr="00B43155" w:rsidRDefault="0075022D" w:rsidP="00FB52ED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75022D" w:rsidRPr="00B43155" w:rsidRDefault="0075022D" w:rsidP="00FB52ED">
            <w:pPr>
              <w:pStyle w:val="NoSpacing"/>
              <w:spacing w:line="276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75022D" w:rsidTr="005053D1">
        <w:trPr>
          <w:trHeight w:val="930"/>
        </w:trPr>
        <w:tc>
          <w:tcPr>
            <w:tcW w:w="708" w:type="dxa"/>
            <w:tcBorders>
              <w:bottom w:val="single" w:sz="4" w:space="0" w:color="auto"/>
            </w:tcBorders>
          </w:tcPr>
          <w:p w:rsidR="0075022D" w:rsidRPr="00B43155" w:rsidRDefault="0075022D" w:rsidP="00151C00">
            <w:pPr>
              <w:pStyle w:val="NoSpacing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5" w:type="dxa"/>
            <w:tcBorders>
              <w:bottom w:val="single" w:sz="4" w:space="0" w:color="auto"/>
            </w:tcBorders>
          </w:tcPr>
          <w:p w:rsidR="0075022D" w:rsidRPr="00750D40" w:rsidRDefault="0075022D" w:rsidP="00FB52ED">
            <w:pPr>
              <w:pStyle w:val="NoSpacing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750D40">
              <w:rPr>
                <w:rFonts w:ascii="Times New Roman" w:hAnsi="Times New Roman"/>
                <w:sz w:val="18"/>
                <w:szCs w:val="18"/>
                <w:lang w:eastAsia="en-US"/>
              </w:rPr>
              <w:t>Организация  лечебно-трудовой деятельности в специально оборудованных мастерских, цехах, а также в подсобном хозяйстве ( в соответствии с ИПР)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75022D" w:rsidRPr="00B43155" w:rsidRDefault="0075022D" w:rsidP="00FB52ED">
            <w:pPr>
              <w:pStyle w:val="NoSpacing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B43155">
              <w:rPr>
                <w:rFonts w:ascii="Times New Roman" w:hAnsi="Times New Roman"/>
                <w:sz w:val="18"/>
                <w:szCs w:val="18"/>
              </w:rPr>
              <w:t>по плану инструктора по труду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75022D" w:rsidRPr="00B43155" w:rsidRDefault="0075022D" w:rsidP="00FB52ED">
            <w:pPr>
              <w:pStyle w:val="NoSpacing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B43155">
              <w:rPr>
                <w:rFonts w:ascii="Times New Roman" w:hAnsi="Times New Roman"/>
                <w:sz w:val="18"/>
                <w:szCs w:val="18"/>
              </w:rPr>
              <w:t>Лечебно-трудовые мастерские, службы учреждения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:rsidR="0075022D" w:rsidRPr="00B43155" w:rsidRDefault="0075022D" w:rsidP="00FB52ED">
            <w:pPr>
              <w:pStyle w:val="NoSpacing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B43155">
              <w:rPr>
                <w:rFonts w:ascii="Times New Roman" w:hAnsi="Times New Roman"/>
                <w:sz w:val="18"/>
                <w:szCs w:val="18"/>
              </w:rPr>
              <w:t>Инструкторы по труду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75022D" w:rsidRPr="00B43155" w:rsidRDefault="0075022D" w:rsidP="00FB52ED">
            <w:pPr>
              <w:pStyle w:val="NoSpacing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B43155">
              <w:rPr>
                <w:rFonts w:ascii="Times New Roman" w:hAnsi="Times New Roman"/>
                <w:sz w:val="18"/>
                <w:szCs w:val="18"/>
              </w:rPr>
              <w:t>232</w:t>
            </w:r>
          </w:p>
        </w:tc>
      </w:tr>
      <w:tr w:rsidR="0075022D" w:rsidTr="005053D1">
        <w:trPr>
          <w:trHeight w:val="792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75022D" w:rsidRPr="00B43155" w:rsidRDefault="0075022D" w:rsidP="00151C00">
            <w:pPr>
              <w:pStyle w:val="NoSpacing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</w:tcPr>
          <w:p w:rsidR="0075022D" w:rsidRPr="00B43155" w:rsidRDefault="0075022D" w:rsidP="00FB52ED">
            <w:pPr>
              <w:pStyle w:val="NoSpacing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B43155">
              <w:rPr>
                <w:rFonts w:ascii="Times New Roman" w:hAnsi="Times New Roman"/>
                <w:sz w:val="18"/>
                <w:szCs w:val="18"/>
                <w:lang w:eastAsia="en-US"/>
              </w:rPr>
              <w:t>Реализация проектов «Мы сами», «</w:t>
            </w:r>
            <w:r w:rsidRPr="00B43155">
              <w:rPr>
                <w:rFonts w:ascii="Times New Roman" w:hAnsi="Times New Roman"/>
                <w:sz w:val="18"/>
                <w:szCs w:val="18"/>
              </w:rPr>
              <w:t>Постинтернатная интеграция молодых инвалидов в общество»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2D" w:rsidRPr="00B43155" w:rsidRDefault="0075022D" w:rsidP="00FB52ED">
            <w:pPr>
              <w:pStyle w:val="NoSpacing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B43155">
              <w:rPr>
                <w:rFonts w:ascii="Times New Roman" w:hAnsi="Times New Roman"/>
                <w:sz w:val="18"/>
                <w:szCs w:val="18"/>
              </w:rPr>
              <w:t>по плану проекта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022D" w:rsidRPr="00B43155" w:rsidRDefault="0075022D" w:rsidP="00FB52ED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B43155">
              <w:rPr>
                <w:rFonts w:ascii="Times New Roman" w:hAnsi="Times New Roman"/>
                <w:sz w:val="18"/>
                <w:szCs w:val="18"/>
              </w:rPr>
              <w:t>Кабинет заведующего социальной службой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2D" w:rsidRPr="00B43155" w:rsidRDefault="0075022D" w:rsidP="00FB52ED">
            <w:pPr>
              <w:pStyle w:val="NoSpacing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B43155">
              <w:rPr>
                <w:rFonts w:ascii="Times New Roman" w:hAnsi="Times New Roman"/>
                <w:sz w:val="18"/>
                <w:szCs w:val="18"/>
              </w:rPr>
              <w:t>Богданова Л.В.</w:t>
            </w:r>
          </w:p>
          <w:p w:rsidR="0075022D" w:rsidRPr="00B43155" w:rsidRDefault="0075022D" w:rsidP="00FB52ED">
            <w:pPr>
              <w:pStyle w:val="NoSpacing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022D" w:rsidRPr="00B43155" w:rsidRDefault="0075022D" w:rsidP="00FB52ED">
            <w:pPr>
              <w:pStyle w:val="NoSpacing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B43155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75022D" w:rsidTr="005053D1">
        <w:trPr>
          <w:trHeight w:val="946"/>
        </w:trPr>
        <w:tc>
          <w:tcPr>
            <w:tcW w:w="708" w:type="dxa"/>
          </w:tcPr>
          <w:p w:rsidR="0075022D" w:rsidRPr="00B43155" w:rsidRDefault="0075022D" w:rsidP="00151C00">
            <w:pPr>
              <w:pStyle w:val="NoSpacing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5" w:type="dxa"/>
          </w:tcPr>
          <w:p w:rsidR="0075022D" w:rsidRPr="00B43155" w:rsidRDefault="0075022D" w:rsidP="00FB52ED">
            <w:pPr>
              <w:pStyle w:val="NoSpacing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4315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Социально – психологическое консультирование, </w:t>
            </w:r>
          </w:p>
          <w:p w:rsidR="0075022D" w:rsidRPr="00B43155" w:rsidRDefault="0075022D" w:rsidP="00FB52ED">
            <w:pPr>
              <w:pStyle w:val="NoSpacing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43155">
              <w:rPr>
                <w:rFonts w:ascii="Times New Roman" w:hAnsi="Times New Roman"/>
                <w:sz w:val="18"/>
                <w:szCs w:val="18"/>
                <w:lang w:eastAsia="en-US"/>
              </w:rPr>
              <w:t>социально-психологический патронаж, психологическая коррекция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5022D" w:rsidRPr="00B43155" w:rsidRDefault="0075022D" w:rsidP="00FB52ED">
            <w:pPr>
              <w:pStyle w:val="NoSpacing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B43155">
              <w:rPr>
                <w:rFonts w:ascii="Times New Roman" w:hAnsi="Times New Roman"/>
                <w:sz w:val="18"/>
                <w:szCs w:val="18"/>
              </w:rPr>
              <w:t>по плану психолога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5022D" w:rsidRPr="00B43155" w:rsidRDefault="0075022D" w:rsidP="00FB52ED">
            <w:pPr>
              <w:rPr>
                <w:rFonts w:ascii="Times New Roman" w:hAnsi="Times New Roman"/>
                <w:sz w:val="18"/>
                <w:szCs w:val="18"/>
              </w:rPr>
            </w:pPr>
            <w:r w:rsidRPr="00B43155">
              <w:rPr>
                <w:rFonts w:ascii="Times New Roman" w:hAnsi="Times New Roman"/>
                <w:sz w:val="18"/>
                <w:szCs w:val="18"/>
              </w:rPr>
              <w:t>Сенсорная комната, кабинет психолога, комнаты проживающих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75022D" w:rsidRPr="00B43155" w:rsidRDefault="0075022D" w:rsidP="00FB52ED">
            <w:pPr>
              <w:pStyle w:val="NoSpacing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B43155">
              <w:rPr>
                <w:rFonts w:ascii="Times New Roman" w:hAnsi="Times New Roman"/>
                <w:sz w:val="18"/>
                <w:szCs w:val="18"/>
              </w:rPr>
              <w:t>Дерели Е.М.</w:t>
            </w:r>
          </w:p>
          <w:p w:rsidR="0075022D" w:rsidRPr="00B43155" w:rsidRDefault="0075022D" w:rsidP="00FB52ED">
            <w:pPr>
              <w:pStyle w:val="NoSpacing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B43155">
              <w:rPr>
                <w:rFonts w:ascii="Times New Roman" w:hAnsi="Times New Roman"/>
                <w:sz w:val="18"/>
                <w:szCs w:val="18"/>
              </w:rPr>
              <w:t>Журавлева И.В.</w:t>
            </w:r>
          </w:p>
          <w:p w:rsidR="0075022D" w:rsidRPr="00B43155" w:rsidRDefault="0075022D" w:rsidP="00FB52ED">
            <w:pPr>
              <w:pStyle w:val="NoSpacing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B43155">
              <w:rPr>
                <w:rFonts w:ascii="Times New Roman" w:hAnsi="Times New Roman"/>
                <w:sz w:val="18"/>
                <w:szCs w:val="18"/>
              </w:rPr>
              <w:t>Гурьянова Е.Н.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5022D" w:rsidRPr="00B43155" w:rsidRDefault="0075022D" w:rsidP="00FB52ED">
            <w:pPr>
              <w:rPr>
                <w:rFonts w:ascii="Times New Roman" w:hAnsi="Times New Roman"/>
                <w:sz w:val="18"/>
                <w:szCs w:val="18"/>
              </w:rPr>
            </w:pPr>
            <w:r w:rsidRPr="00B43155">
              <w:rPr>
                <w:rFonts w:ascii="Times New Roman" w:hAnsi="Times New Roman"/>
                <w:sz w:val="18"/>
                <w:szCs w:val="18"/>
              </w:rPr>
              <w:t>70</w:t>
            </w:r>
          </w:p>
          <w:p w:rsidR="0075022D" w:rsidRPr="00B43155" w:rsidRDefault="0075022D" w:rsidP="00FB52E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5022D" w:rsidRPr="00B43155" w:rsidRDefault="0075022D" w:rsidP="00FB52ED">
            <w:pPr>
              <w:pStyle w:val="NoSpacing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75022D" w:rsidRDefault="0075022D" w:rsidP="00A569BF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75022D" w:rsidRDefault="0075022D" w:rsidP="00A569BF">
      <w:pPr>
        <w:jc w:val="right"/>
        <w:rPr>
          <w:rFonts w:ascii="Times New Roman" w:hAnsi="Times New Roman"/>
          <w:sz w:val="24"/>
          <w:szCs w:val="24"/>
        </w:rPr>
      </w:pPr>
    </w:p>
    <w:p w:rsidR="0075022D" w:rsidRDefault="0075022D" w:rsidP="00590A7D">
      <w:pPr>
        <w:rPr>
          <w:rFonts w:ascii="Times New Roman" w:hAnsi="Times New Roman"/>
          <w:sz w:val="24"/>
          <w:szCs w:val="24"/>
        </w:rPr>
      </w:pPr>
    </w:p>
    <w:p w:rsidR="0075022D" w:rsidRDefault="0075022D" w:rsidP="00590A7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Заведующий социальной службой                                                                            Л.В. Богданова </w:t>
      </w:r>
    </w:p>
    <w:p w:rsidR="0075022D" w:rsidRPr="005F70E6" w:rsidRDefault="0075022D" w:rsidP="00B03506">
      <w:pPr>
        <w:rPr>
          <w:rFonts w:ascii="Times New Roman" w:hAnsi="Times New Roman"/>
          <w:sz w:val="20"/>
          <w:szCs w:val="20"/>
        </w:rPr>
      </w:pPr>
    </w:p>
    <w:sectPr w:rsidR="0075022D" w:rsidRPr="005F70E6" w:rsidSect="00FB52ED">
      <w:pgSz w:w="11906" w:h="16838"/>
      <w:pgMar w:top="851" w:right="851" w:bottom="73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DF3E28"/>
    <w:multiLevelType w:val="hybridMultilevel"/>
    <w:tmpl w:val="92D695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D1E312B"/>
    <w:multiLevelType w:val="hybridMultilevel"/>
    <w:tmpl w:val="CFAC74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FA92830"/>
    <w:multiLevelType w:val="hybridMultilevel"/>
    <w:tmpl w:val="CFAC74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9925CF0"/>
    <w:multiLevelType w:val="hybridMultilevel"/>
    <w:tmpl w:val="CFAC74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3258"/>
    <w:rsid w:val="000223B2"/>
    <w:rsid w:val="000476D7"/>
    <w:rsid w:val="00083CDA"/>
    <w:rsid w:val="000F069D"/>
    <w:rsid w:val="00146384"/>
    <w:rsid w:val="00151C00"/>
    <w:rsid w:val="00157C33"/>
    <w:rsid w:val="001708E8"/>
    <w:rsid w:val="001A6156"/>
    <w:rsid w:val="00210835"/>
    <w:rsid w:val="00254792"/>
    <w:rsid w:val="00274C74"/>
    <w:rsid w:val="00276A25"/>
    <w:rsid w:val="00281A29"/>
    <w:rsid w:val="00366FA4"/>
    <w:rsid w:val="003D5023"/>
    <w:rsid w:val="003F312F"/>
    <w:rsid w:val="003F6502"/>
    <w:rsid w:val="00406B65"/>
    <w:rsid w:val="00407366"/>
    <w:rsid w:val="00410188"/>
    <w:rsid w:val="0041257B"/>
    <w:rsid w:val="00496CAF"/>
    <w:rsid w:val="004B3796"/>
    <w:rsid w:val="004C45D1"/>
    <w:rsid w:val="005053D1"/>
    <w:rsid w:val="00515301"/>
    <w:rsid w:val="00584337"/>
    <w:rsid w:val="00590A7D"/>
    <w:rsid w:val="005C3E00"/>
    <w:rsid w:val="005D38EE"/>
    <w:rsid w:val="005F70E6"/>
    <w:rsid w:val="00641DF6"/>
    <w:rsid w:val="006F5F10"/>
    <w:rsid w:val="00734FF4"/>
    <w:rsid w:val="0075022D"/>
    <w:rsid w:val="00750D40"/>
    <w:rsid w:val="007A1DA0"/>
    <w:rsid w:val="007C1F17"/>
    <w:rsid w:val="007D110E"/>
    <w:rsid w:val="0089720E"/>
    <w:rsid w:val="008A282F"/>
    <w:rsid w:val="008A7E67"/>
    <w:rsid w:val="008B29E1"/>
    <w:rsid w:val="008D2D6A"/>
    <w:rsid w:val="008F0FF6"/>
    <w:rsid w:val="00965AA5"/>
    <w:rsid w:val="00976301"/>
    <w:rsid w:val="009C361B"/>
    <w:rsid w:val="009E3631"/>
    <w:rsid w:val="00A00EB2"/>
    <w:rsid w:val="00A5580E"/>
    <w:rsid w:val="00A569BF"/>
    <w:rsid w:val="00AD1914"/>
    <w:rsid w:val="00AD76B0"/>
    <w:rsid w:val="00B03506"/>
    <w:rsid w:val="00B25646"/>
    <w:rsid w:val="00B25AD4"/>
    <w:rsid w:val="00B40D72"/>
    <w:rsid w:val="00B42197"/>
    <w:rsid w:val="00B43155"/>
    <w:rsid w:val="00B50027"/>
    <w:rsid w:val="00BB3258"/>
    <w:rsid w:val="00BC2E06"/>
    <w:rsid w:val="00BC49E4"/>
    <w:rsid w:val="00BE63AA"/>
    <w:rsid w:val="00C30C7D"/>
    <w:rsid w:val="00C70D2B"/>
    <w:rsid w:val="00C94721"/>
    <w:rsid w:val="00CC25C7"/>
    <w:rsid w:val="00D12CCC"/>
    <w:rsid w:val="00D87A9F"/>
    <w:rsid w:val="00E10AB4"/>
    <w:rsid w:val="00E21D4D"/>
    <w:rsid w:val="00E505AC"/>
    <w:rsid w:val="00E70EB2"/>
    <w:rsid w:val="00ED5905"/>
    <w:rsid w:val="00EF6D0E"/>
    <w:rsid w:val="00F67AAE"/>
    <w:rsid w:val="00FA2121"/>
    <w:rsid w:val="00FB5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258"/>
    <w:pPr>
      <w:spacing w:after="200" w:line="276" w:lineRule="auto"/>
    </w:pPr>
    <w:rPr>
      <w:rFonts w:eastAsia="Times New Roman"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BB3258"/>
    <w:rPr>
      <w:rFonts w:eastAsia="Times New Roman" w:cs="Calibri"/>
    </w:rPr>
  </w:style>
  <w:style w:type="character" w:styleId="Hyperlink">
    <w:name w:val="Hyperlink"/>
    <w:basedOn w:val="DefaultParagraphFont"/>
    <w:uiPriority w:val="99"/>
    <w:semiHidden/>
    <w:rsid w:val="00FB52ED"/>
    <w:rPr>
      <w:rFonts w:ascii="Times New Roman" w:hAnsi="Times New Roman"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FB52ED"/>
    <w:pPr>
      <w:ind w:left="720"/>
      <w:contextualSpacing/>
    </w:pPr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590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875</TotalTime>
  <Pages>2</Pages>
  <Words>421</Words>
  <Characters>2405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Loki</cp:lastModifiedBy>
  <cp:revision>12</cp:revision>
  <cp:lastPrinted>2018-06-29T06:09:00Z</cp:lastPrinted>
  <dcterms:created xsi:type="dcterms:W3CDTF">2018-04-27T03:59:00Z</dcterms:created>
  <dcterms:modified xsi:type="dcterms:W3CDTF">2018-07-31T03:49:00Z</dcterms:modified>
</cp:coreProperties>
</file>