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0E" w:rsidRDefault="0026110E" w:rsidP="008F693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26110E" w:rsidRDefault="0026110E" w:rsidP="008F693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социально-значимых мероприятий ГАСУСО НСО «Обской психоневрологический интернат» на 9-15 июля 2018г.</w:t>
      </w:r>
    </w:p>
    <w:p w:rsidR="0026110E" w:rsidRPr="00E22F91" w:rsidRDefault="0026110E" w:rsidP="00E22F91">
      <w:pPr>
        <w:pStyle w:val="NoSpacing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3545"/>
        <w:gridCol w:w="1843"/>
        <w:gridCol w:w="1701"/>
        <w:gridCol w:w="1984"/>
        <w:gridCol w:w="1418"/>
      </w:tblGrid>
      <w:tr w:rsidR="0026110E" w:rsidRPr="00FB52ED" w:rsidTr="005053D1">
        <w:trPr>
          <w:trHeight w:val="435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6110E" w:rsidRDefault="0026110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0E" w:rsidRPr="00FB52ED" w:rsidRDefault="0026110E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FB52ED" w:rsidRDefault="0026110E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FB52ED" w:rsidRDefault="0026110E">
            <w:pPr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  <w:p w:rsidR="0026110E" w:rsidRPr="00FB52ED" w:rsidRDefault="0026110E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FB52ED" w:rsidRDefault="0026110E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B52ED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6110E" w:rsidRPr="00B43155" w:rsidRDefault="0026110E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43155">
              <w:rPr>
                <w:rFonts w:ascii="Times New Roman" w:hAnsi="Times New Roman"/>
                <w:sz w:val="16"/>
                <w:szCs w:val="16"/>
              </w:rPr>
              <w:t>Кол-во участников (в т.ч. старше 18 лет)</w:t>
            </w:r>
          </w:p>
        </w:tc>
      </w:tr>
      <w:tr w:rsidR="0026110E" w:rsidRPr="00FB52ED" w:rsidTr="00083CDA">
        <w:trPr>
          <w:trHeight w:val="123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10E" w:rsidRDefault="0026110E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26110E" w:rsidRPr="00AD1914" w:rsidRDefault="0026110E" w:rsidP="00AD19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D1914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Лесные обитатели </w:t>
            </w:r>
            <w:r w:rsidRPr="00AD1914">
              <w:rPr>
                <w:rFonts w:ascii="Times New Roman" w:hAnsi="Times New Roman" w:cs="Times New Roman"/>
                <w:sz w:val="20"/>
                <w:szCs w:val="20"/>
              </w:rPr>
              <w:t xml:space="preserve"> в стиле оригами»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10E" w:rsidRPr="00FB52ED" w:rsidRDefault="0026110E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Pr="00FB52E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110E" w:rsidRPr="009C361B" w:rsidRDefault="0026110E" w:rsidP="00083C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Творческая мастерская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6110E" w:rsidRPr="009C361B" w:rsidRDefault="0026110E" w:rsidP="00083C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Досахова А.Ш.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6110E" w:rsidRPr="009C361B" w:rsidRDefault="0026110E" w:rsidP="00083C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6110E" w:rsidRPr="00FB52ED" w:rsidTr="005053D1">
        <w:trPr>
          <w:trHeight w:val="123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10E" w:rsidRDefault="0026110E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26110E" w:rsidRPr="00AD1914" w:rsidRDefault="0026110E" w:rsidP="00D87A9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СБО «Варка картофеля»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10E" w:rsidRPr="00FB52ED" w:rsidRDefault="0026110E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  <w:r w:rsidRPr="00FB52E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E" w:rsidRPr="00FB52ED" w:rsidRDefault="0026110E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Домоводство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6110E" w:rsidRPr="00FB52ED" w:rsidRDefault="0026110E" w:rsidP="0021083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Хорева Н.В.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6110E" w:rsidRPr="00FB52ED" w:rsidRDefault="0026110E" w:rsidP="0021083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6110E" w:rsidRPr="00FB52ED" w:rsidRDefault="0026110E" w:rsidP="0021083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10E" w:rsidRPr="00FB52ED" w:rsidTr="005053D1">
        <w:trPr>
          <w:trHeight w:val="123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10E" w:rsidRDefault="0026110E" w:rsidP="00151C0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26110E" w:rsidRPr="006F5F10" w:rsidRDefault="0026110E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музей. Творчество Ивана Айвазовского.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6110E" w:rsidRPr="006F5F10" w:rsidRDefault="0026110E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  <w:r w:rsidRPr="006F5F1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0E" w:rsidRPr="006F5F10" w:rsidRDefault="0026110E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Толстого 66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6110E" w:rsidRPr="006F5F10" w:rsidRDefault="0026110E" w:rsidP="004B3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Дерели Е.М.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6110E" w:rsidRPr="006F5F10" w:rsidRDefault="0026110E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F5F1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6110E" w:rsidRPr="00FB52ED" w:rsidTr="005F70E6">
        <w:trPr>
          <w:trHeight w:val="180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26110E" w:rsidRPr="00151C00" w:rsidRDefault="0026110E" w:rsidP="00151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6110E" w:rsidRPr="00D87A9F" w:rsidRDefault="0026110E" w:rsidP="004101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87A9F">
              <w:rPr>
                <w:rFonts w:ascii="Times New Roman" w:hAnsi="Times New Roman" w:cs="Times New Roman"/>
                <w:sz w:val="20"/>
                <w:szCs w:val="20"/>
              </w:rPr>
              <w:t>Тренинг «Всегда ли нужно говорить, что думаешь!?»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10E" w:rsidRPr="00D87A9F" w:rsidRDefault="0026110E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87A9F"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10E" w:rsidRPr="00D87A9F" w:rsidRDefault="0026110E" w:rsidP="004101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87A9F">
              <w:rPr>
                <w:rFonts w:ascii="Times New Roman" w:hAnsi="Times New Roman" w:cs="Times New Roman"/>
                <w:sz w:val="20"/>
                <w:szCs w:val="20"/>
              </w:rPr>
              <w:t>Кабинет психолога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9C361B" w:rsidRDefault="0026110E" w:rsidP="004101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10E" w:rsidRPr="00FB52ED" w:rsidRDefault="0026110E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6110E" w:rsidRPr="00FB52ED" w:rsidTr="005F70E6">
        <w:trPr>
          <w:trHeight w:val="495"/>
        </w:trPr>
        <w:tc>
          <w:tcPr>
            <w:tcW w:w="708" w:type="dxa"/>
            <w:vMerge/>
            <w:vAlign w:val="center"/>
          </w:tcPr>
          <w:p w:rsidR="0026110E" w:rsidRPr="00151C00" w:rsidRDefault="0026110E" w:rsidP="00151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6110E" w:rsidRDefault="0026110E" w:rsidP="004101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361B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Музыкально-танцевальная 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«Рецепт хорошего настроения. Июл</w:t>
            </w:r>
            <w:r w:rsidRPr="009C36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110E" w:rsidRDefault="0026110E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6110E" w:rsidRDefault="0026110E" w:rsidP="004101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C361B">
              <w:rPr>
                <w:rFonts w:ascii="Times New Roman" w:hAnsi="Times New Roman"/>
                <w:sz w:val="20"/>
                <w:szCs w:val="20"/>
              </w:rPr>
              <w:t>Фойе большого актового зала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110E" w:rsidRDefault="0026110E" w:rsidP="0041018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C361B">
              <w:rPr>
                <w:rFonts w:ascii="Times New Roman" w:hAnsi="Times New Roman"/>
                <w:sz w:val="20"/>
                <w:szCs w:val="20"/>
              </w:rPr>
              <w:t>Шапошникова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6110E" w:rsidRDefault="0026110E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6110E" w:rsidRPr="00FB52ED" w:rsidTr="007A1DA0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6110E" w:rsidRDefault="0026110E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6110E" w:rsidRPr="00E10AB4" w:rsidRDefault="0026110E" w:rsidP="00C30C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Концерт-караоке «Я знаю, что такое счастье»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10E" w:rsidRDefault="0026110E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10E" w:rsidRPr="00E10AB4" w:rsidRDefault="0026110E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13-15.07</w:t>
            </w:r>
            <w:r w:rsidRPr="00E10AB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10E" w:rsidRPr="00E10AB4" w:rsidRDefault="0026110E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актовый зал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E10AB4" w:rsidRDefault="0026110E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10E" w:rsidRPr="00E10AB4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6110E" w:rsidRPr="00FB52ED" w:rsidTr="007A1DA0">
        <w:trPr>
          <w:trHeight w:val="405"/>
        </w:trPr>
        <w:tc>
          <w:tcPr>
            <w:tcW w:w="708" w:type="dxa"/>
            <w:vMerge/>
          </w:tcPr>
          <w:p w:rsidR="0026110E" w:rsidRDefault="0026110E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6110E" w:rsidRDefault="0026110E" w:rsidP="00C30C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2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Летняя Спартакиада инвалидов НСО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6110E" w:rsidRDefault="0026110E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6110E" w:rsidRDefault="0026110E" w:rsidP="004B379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 Черепаново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110E" w:rsidRDefault="0026110E" w:rsidP="00FB52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 Д.Ю.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10E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6110E" w:rsidRPr="00FB52ED" w:rsidTr="007C1F17">
        <w:trPr>
          <w:trHeight w:val="2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10E" w:rsidRDefault="0026110E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10E" w:rsidRPr="0041257B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Сказочный квест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41257B" w:rsidRDefault="0026110E" w:rsidP="00750D4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</w:t>
            </w:r>
            <w:r w:rsidRPr="0041257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10E" w:rsidRPr="0041257B" w:rsidRDefault="0026110E" w:rsidP="004125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ОПНИ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10E" w:rsidRPr="0041257B" w:rsidRDefault="0026110E" w:rsidP="004125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по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10E" w:rsidRPr="0041257B" w:rsidRDefault="0026110E" w:rsidP="0041257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1257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6110E" w:rsidRPr="00FB52ED" w:rsidTr="007C1F17">
        <w:trPr>
          <w:trHeight w:val="2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10E" w:rsidRPr="00151C00" w:rsidRDefault="0026110E" w:rsidP="00151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10E" w:rsidRPr="00750D40" w:rsidRDefault="0026110E" w:rsidP="00AD76B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70D2B">
              <w:rPr>
                <w:rFonts w:ascii="Times New Roman" w:hAnsi="Times New Roman" w:cs="Times New Roman"/>
                <w:sz w:val="20"/>
                <w:szCs w:val="20"/>
              </w:rPr>
              <w:t>CINEMANIA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«Двое во вселенной»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0E" w:rsidRPr="00750D40" w:rsidRDefault="0026110E" w:rsidP="00FB5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Pr="00750D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10E" w:rsidRPr="00750D40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актовый зал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10E" w:rsidRPr="00750D40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10E" w:rsidRPr="00750D40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6110E" w:rsidRPr="00FB52ED" w:rsidTr="00E21D4D">
        <w:trPr>
          <w:trHeight w:val="70"/>
        </w:trPr>
        <w:tc>
          <w:tcPr>
            <w:tcW w:w="708" w:type="dxa"/>
            <w:tcBorders>
              <w:top w:val="single" w:sz="4" w:space="0" w:color="auto"/>
            </w:tcBorders>
          </w:tcPr>
          <w:p w:rsidR="0026110E" w:rsidRDefault="0026110E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26110E" w:rsidRPr="000F069D" w:rsidRDefault="0026110E" w:rsidP="00E21D4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Тренировка   по керлингу.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6110E" w:rsidRPr="000F069D" w:rsidRDefault="0026110E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По понедельникам</w:t>
            </w:r>
          </w:p>
          <w:p w:rsidR="0026110E" w:rsidRPr="000F069D" w:rsidRDefault="0026110E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6110E" w:rsidRPr="000F069D" w:rsidRDefault="0026110E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Б/Ц «</w:t>
            </w:r>
            <w:r w:rsidRPr="000F069D">
              <w:rPr>
                <w:rFonts w:ascii="Times New Roman" w:hAnsi="Times New Roman"/>
                <w:sz w:val="20"/>
                <w:szCs w:val="20"/>
                <w:lang w:val="en-US"/>
              </w:rPr>
              <w:t>SKY</w:t>
            </w:r>
            <w:r w:rsidRPr="000F069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0F069D">
              <w:rPr>
                <w:rFonts w:ascii="Times New Roman" w:hAnsi="Times New Roman"/>
                <w:sz w:val="20"/>
                <w:szCs w:val="20"/>
                <w:lang w:val="en-US"/>
              </w:rPr>
              <w:t>EXPO</w:t>
            </w:r>
            <w:r w:rsidRPr="000F06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10E" w:rsidRPr="000F069D" w:rsidRDefault="0026110E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Антонов Д.Ю.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6110E" w:rsidRPr="000F069D" w:rsidRDefault="0026110E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F06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6110E" w:rsidRPr="00FB52ED" w:rsidTr="007A1DA0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6110E" w:rsidRDefault="0026110E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10E" w:rsidRPr="005053D1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Экскурсии и в Зоопарк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5053D1" w:rsidRDefault="0026110E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По записи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10E" w:rsidRPr="005053D1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Зоопарк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5053D1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Лукьянченко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10E" w:rsidRPr="005053D1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26110E" w:rsidRPr="005053D1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10E" w:rsidRPr="00FB52ED" w:rsidTr="005053D1">
        <w:trPr>
          <w:trHeight w:val="180"/>
        </w:trPr>
        <w:tc>
          <w:tcPr>
            <w:tcW w:w="708" w:type="dxa"/>
            <w:vMerge/>
          </w:tcPr>
          <w:p w:rsidR="0026110E" w:rsidRDefault="0026110E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26110E" w:rsidRPr="005053D1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 xml:space="preserve">Культурно-спортивные поездки </w:t>
            </w:r>
          </w:p>
          <w:p w:rsidR="0026110E" w:rsidRPr="005053D1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« Зеленый  пикник»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6110E" w:rsidRPr="005053D1" w:rsidRDefault="0026110E" w:rsidP="005053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6110E" w:rsidRPr="005053D1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с. Алексеевка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6110E" w:rsidRPr="005053D1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Лукьянченко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6110E" w:rsidRPr="005053D1" w:rsidRDefault="0026110E" w:rsidP="00FB52E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05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6110E" w:rsidRPr="00FB52ED" w:rsidTr="005053D1">
        <w:trPr>
          <w:trHeight w:val="270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26110E" w:rsidRPr="00B43155" w:rsidRDefault="0026110E" w:rsidP="00151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6110E" w:rsidRPr="00750D40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750D40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  <w:t>«Вечер отдыха»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по сб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Железнодорожная 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Специалисты по реабилитации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40</w:t>
            </w:r>
          </w:p>
        </w:tc>
      </w:tr>
      <w:tr w:rsidR="0026110E" w:rsidRPr="00FB52ED" w:rsidTr="005053D1">
        <w:trPr>
          <w:trHeight w:val="240"/>
        </w:trPr>
        <w:tc>
          <w:tcPr>
            <w:tcW w:w="708" w:type="dxa"/>
            <w:vMerge/>
            <w:vAlign w:val="center"/>
          </w:tcPr>
          <w:p w:rsidR="0026110E" w:rsidRPr="00B43155" w:rsidRDefault="0026110E" w:rsidP="00151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6110E" w:rsidRPr="00750D40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750D40">
              <w:rPr>
                <w:rFonts w:ascii="Times New Roman" w:hAnsi="Times New Roman"/>
                <w:bCs/>
                <w:i/>
                <w:sz w:val="18"/>
                <w:szCs w:val="18"/>
                <w:shd w:val="clear" w:color="auto" w:fill="FFFFFF"/>
              </w:rPr>
              <w:t>«Школа жизни»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по вскр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10E" w:rsidRPr="00B43155" w:rsidRDefault="0026110E" w:rsidP="00FB52E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10E" w:rsidRPr="00B43155" w:rsidRDefault="0026110E" w:rsidP="00FB52E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10E" w:rsidRPr="00B43155" w:rsidRDefault="0026110E" w:rsidP="00FB52E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6110E" w:rsidRPr="00FB52ED" w:rsidTr="007A1DA0">
        <w:trPr>
          <w:trHeight w:val="134"/>
        </w:trPr>
        <w:tc>
          <w:tcPr>
            <w:tcW w:w="708" w:type="dxa"/>
          </w:tcPr>
          <w:p w:rsidR="0026110E" w:rsidRPr="00B43155" w:rsidRDefault="0026110E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6110E" w:rsidRPr="00750D40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>Акция «Чистый дом - чистый мир»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ежедневно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Территория и помещения учреждения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нструкторы по труду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</w:tr>
      <w:tr w:rsidR="0026110E" w:rsidRPr="00FB52ED" w:rsidTr="005053D1">
        <w:tc>
          <w:tcPr>
            <w:tcW w:w="708" w:type="dxa"/>
          </w:tcPr>
          <w:p w:rsidR="0026110E" w:rsidRPr="00B43155" w:rsidRDefault="0026110E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26110E" w:rsidRPr="00750D40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>Кружковая и клубная работа</w:t>
            </w:r>
          </w:p>
          <w:p w:rsidR="0026110E" w:rsidRPr="00750D40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 xml:space="preserve">-лепка дымковской игрушки, рисование, </w:t>
            </w:r>
          </w:p>
          <w:p w:rsidR="0026110E" w:rsidRPr="00750D40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 xml:space="preserve">-резьба по дереву, вязание-вышивание, </w:t>
            </w:r>
          </w:p>
          <w:p w:rsidR="0026110E" w:rsidRPr="00750D40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 xml:space="preserve">цветоводство, лепка из соленого теста, </w:t>
            </w:r>
          </w:p>
          <w:p w:rsidR="0026110E" w:rsidRPr="00750D40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50D40">
              <w:rPr>
                <w:rFonts w:ascii="Times New Roman" w:hAnsi="Times New Roman"/>
                <w:i/>
                <w:sz w:val="18"/>
                <w:szCs w:val="18"/>
              </w:rPr>
              <w:t>кружок «Мы сами», кружок«Хочу стать дееспособным», теосоциореабилитация в часовне Феодора Томского,кружок «Здоровый образ жизни» Компьютерные  кружки, Киноклуб «Ретро» Адаптивная физическая культура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по плану культ-организатора, специалистов по реабилитации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Мастерские, классы, кабинеты учреждения, тренажерный зал,</w:t>
            </w:r>
          </w:p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Кабинет АФК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Специалисты по реабилитации</w:t>
            </w:r>
          </w:p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110E" w:rsidRPr="00B43155" w:rsidRDefault="0026110E" w:rsidP="00FB52E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43155">
              <w:rPr>
                <w:rFonts w:ascii="Times New Roman" w:hAnsi="Times New Roman"/>
                <w:i/>
                <w:sz w:val="18"/>
                <w:szCs w:val="18"/>
              </w:rPr>
              <w:t>150</w:t>
            </w:r>
          </w:p>
          <w:p w:rsidR="0026110E" w:rsidRPr="00B43155" w:rsidRDefault="0026110E" w:rsidP="00FB52ED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6110E" w:rsidTr="005053D1">
        <w:trPr>
          <w:trHeight w:val="930"/>
        </w:trPr>
        <w:tc>
          <w:tcPr>
            <w:tcW w:w="708" w:type="dxa"/>
            <w:tcBorders>
              <w:bottom w:val="single" w:sz="4" w:space="0" w:color="auto"/>
            </w:tcBorders>
          </w:tcPr>
          <w:p w:rsidR="0026110E" w:rsidRPr="00B43155" w:rsidRDefault="0026110E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6110E" w:rsidRPr="00750D40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50D40">
              <w:rPr>
                <w:rFonts w:ascii="Times New Roman" w:hAnsi="Times New Roman"/>
                <w:sz w:val="18"/>
                <w:szCs w:val="18"/>
                <w:lang w:eastAsia="en-US"/>
              </w:rPr>
              <w:t>Организация  лечебно-трудовой деятельности в специально оборудованных мастерских, цехах, а также в подсобном хозяйстве ( в соответствии с ИПР)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по плану инструктора по труду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Лечебно-трудовые мастерские, службы учреждения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Инструкторы по труду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232</w:t>
            </w:r>
          </w:p>
        </w:tc>
      </w:tr>
      <w:tr w:rsidR="0026110E" w:rsidTr="005053D1">
        <w:trPr>
          <w:trHeight w:val="79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110E" w:rsidRPr="00B43155" w:rsidRDefault="0026110E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  <w:lang w:eastAsia="en-US"/>
              </w:rPr>
              <w:t>Реализация проектов «Мы сами», «</w:t>
            </w:r>
            <w:r w:rsidRPr="00B43155">
              <w:rPr>
                <w:rFonts w:ascii="Times New Roman" w:hAnsi="Times New Roman"/>
                <w:sz w:val="18"/>
                <w:szCs w:val="18"/>
              </w:rPr>
              <w:t>Постинтернатная интеграция молодых инвалидов в общество»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по плану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Кабинет заведующего социальной службой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Богданова Л.В.</w:t>
            </w:r>
          </w:p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6110E" w:rsidTr="005053D1">
        <w:trPr>
          <w:trHeight w:val="946"/>
        </w:trPr>
        <w:tc>
          <w:tcPr>
            <w:tcW w:w="708" w:type="dxa"/>
          </w:tcPr>
          <w:p w:rsidR="0026110E" w:rsidRPr="00B43155" w:rsidRDefault="0026110E" w:rsidP="00151C00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315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Социально – психологическое консультирование, </w:t>
            </w:r>
          </w:p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43155"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социально-психологический патронаж, психологическая коррекция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по плану психолога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110E" w:rsidRPr="00B43155" w:rsidRDefault="0026110E" w:rsidP="00FB52ED">
            <w:pPr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Сенсорная комната, кабинет психолога, комнаты проживающих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Дерели Е.М.</w:t>
            </w:r>
          </w:p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Журавлева И.В.</w:t>
            </w:r>
          </w:p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Гурьянова Е.Н.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110E" w:rsidRPr="00B43155" w:rsidRDefault="0026110E" w:rsidP="00FB52ED">
            <w:pPr>
              <w:rPr>
                <w:rFonts w:ascii="Times New Roman" w:hAnsi="Times New Roman"/>
                <w:sz w:val="18"/>
                <w:szCs w:val="18"/>
              </w:rPr>
            </w:pPr>
            <w:r w:rsidRPr="00B43155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26110E" w:rsidRPr="00B43155" w:rsidRDefault="0026110E" w:rsidP="00FB52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6110E" w:rsidRPr="00B43155" w:rsidRDefault="0026110E" w:rsidP="00FB52ED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110E" w:rsidRDefault="0026110E" w:rsidP="00590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социальной службой                                                                            Л.В. Богданова</w:t>
      </w:r>
    </w:p>
    <w:sectPr w:rsidR="0026110E" w:rsidSect="00FB52ED">
      <w:pgSz w:w="11906" w:h="16838"/>
      <w:pgMar w:top="851" w:right="851" w:bottom="7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3E28"/>
    <w:multiLevelType w:val="hybridMultilevel"/>
    <w:tmpl w:val="92D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1E312B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A92830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925CF0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58"/>
    <w:rsid w:val="000223B2"/>
    <w:rsid w:val="000476D7"/>
    <w:rsid w:val="00083CDA"/>
    <w:rsid w:val="000F069D"/>
    <w:rsid w:val="00146384"/>
    <w:rsid w:val="00151C00"/>
    <w:rsid w:val="001708E8"/>
    <w:rsid w:val="0018478F"/>
    <w:rsid w:val="001A6156"/>
    <w:rsid w:val="00210835"/>
    <w:rsid w:val="00254792"/>
    <w:rsid w:val="0026110E"/>
    <w:rsid w:val="00274C74"/>
    <w:rsid w:val="00281A29"/>
    <w:rsid w:val="00366FA4"/>
    <w:rsid w:val="003D5023"/>
    <w:rsid w:val="003F312F"/>
    <w:rsid w:val="003F6502"/>
    <w:rsid w:val="00406B65"/>
    <w:rsid w:val="00407366"/>
    <w:rsid w:val="00410188"/>
    <w:rsid w:val="0041257B"/>
    <w:rsid w:val="00496CAF"/>
    <w:rsid w:val="004B3727"/>
    <w:rsid w:val="004B3796"/>
    <w:rsid w:val="004C45D1"/>
    <w:rsid w:val="005053D1"/>
    <w:rsid w:val="005140F4"/>
    <w:rsid w:val="00515301"/>
    <w:rsid w:val="00584337"/>
    <w:rsid w:val="00590A7D"/>
    <w:rsid w:val="005C3E00"/>
    <w:rsid w:val="005D38EE"/>
    <w:rsid w:val="005F70E6"/>
    <w:rsid w:val="00641DF6"/>
    <w:rsid w:val="006A2ADE"/>
    <w:rsid w:val="006F5F10"/>
    <w:rsid w:val="00734FF4"/>
    <w:rsid w:val="00750D40"/>
    <w:rsid w:val="007A1DA0"/>
    <w:rsid w:val="007C1F17"/>
    <w:rsid w:val="007D110E"/>
    <w:rsid w:val="0089720E"/>
    <w:rsid w:val="008A282F"/>
    <w:rsid w:val="008A7E67"/>
    <w:rsid w:val="008B29E1"/>
    <w:rsid w:val="008D2D6A"/>
    <w:rsid w:val="008F0FF6"/>
    <w:rsid w:val="008F6936"/>
    <w:rsid w:val="00976301"/>
    <w:rsid w:val="009C361B"/>
    <w:rsid w:val="009C3E91"/>
    <w:rsid w:val="009E3631"/>
    <w:rsid w:val="00A00EB2"/>
    <w:rsid w:val="00A5580E"/>
    <w:rsid w:val="00A569BF"/>
    <w:rsid w:val="00AD1914"/>
    <w:rsid w:val="00AD76B0"/>
    <w:rsid w:val="00B03506"/>
    <w:rsid w:val="00B25646"/>
    <w:rsid w:val="00B25AD4"/>
    <w:rsid w:val="00B40D72"/>
    <w:rsid w:val="00B42197"/>
    <w:rsid w:val="00B43155"/>
    <w:rsid w:val="00B50027"/>
    <w:rsid w:val="00BB3258"/>
    <w:rsid w:val="00BC49E4"/>
    <w:rsid w:val="00C30C7D"/>
    <w:rsid w:val="00C70D2B"/>
    <w:rsid w:val="00CC25C7"/>
    <w:rsid w:val="00D12CCC"/>
    <w:rsid w:val="00D87A9F"/>
    <w:rsid w:val="00E10AB4"/>
    <w:rsid w:val="00E21D4D"/>
    <w:rsid w:val="00E22F91"/>
    <w:rsid w:val="00E505AC"/>
    <w:rsid w:val="00E67505"/>
    <w:rsid w:val="00E70EB2"/>
    <w:rsid w:val="00ED5905"/>
    <w:rsid w:val="00EF6D0E"/>
    <w:rsid w:val="00F057C8"/>
    <w:rsid w:val="00F67AAE"/>
    <w:rsid w:val="00FA2121"/>
    <w:rsid w:val="00FB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5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3258"/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FB52E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52E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878</TotalTime>
  <Pages>1</Pages>
  <Words>412</Words>
  <Characters>2353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Loki</cp:lastModifiedBy>
  <cp:revision>13</cp:revision>
  <cp:lastPrinted>2018-06-29T06:09:00Z</cp:lastPrinted>
  <dcterms:created xsi:type="dcterms:W3CDTF">2018-04-27T03:59:00Z</dcterms:created>
  <dcterms:modified xsi:type="dcterms:W3CDTF">2018-07-31T03:50:00Z</dcterms:modified>
</cp:coreProperties>
</file>