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FC9" w:rsidRPr="007B64A5" w:rsidRDefault="000A5FC9" w:rsidP="007B64A5">
      <w:pPr>
        <w:jc w:val="center"/>
        <w:rPr>
          <w:rFonts w:ascii="Times New Roman" w:hAnsi="Times New Roman"/>
          <w:sz w:val="24"/>
          <w:szCs w:val="24"/>
        </w:rPr>
      </w:pPr>
      <w:r w:rsidRPr="007B64A5">
        <w:rPr>
          <w:rFonts w:ascii="Times New Roman" w:hAnsi="Times New Roman"/>
          <w:sz w:val="24"/>
          <w:szCs w:val="24"/>
        </w:rPr>
        <w:t>План  социально - значимых мероприятий на предстоящую неделю</w:t>
      </w:r>
    </w:p>
    <w:p w:rsidR="000A5FC9" w:rsidRPr="007B64A5" w:rsidRDefault="000A5FC9" w:rsidP="007B64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период с 30.07.2018 по 05.08</w:t>
      </w:r>
      <w:r w:rsidRPr="007B64A5">
        <w:rPr>
          <w:rFonts w:ascii="Times New Roman" w:hAnsi="Times New Roman"/>
          <w:sz w:val="24"/>
          <w:szCs w:val="24"/>
        </w:rPr>
        <w:t>.2018 год ГАСУСО НСО « Обской психоневрологический интернат»</w:t>
      </w:r>
    </w:p>
    <w:tbl>
      <w:tblPr>
        <w:tblW w:w="10916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02"/>
        <w:gridCol w:w="2552"/>
        <w:gridCol w:w="1984"/>
        <w:gridCol w:w="2268"/>
        <w:gridCol w:w="2410"/>
      </w:tblGrid>
      <w:tr w:rsidR="000A5FC9" w:rsidRPr="00D329B0" w:rsidTr="00D329B0">
        <w:tc>
          <w:tcPr>
            <w:tcW w:w="1702" w:type="dxa"/>
          </w:tcPr>
          <w:p w:rsidR="000A5FC9" w:rsidRPr="00D329B0" w:rsidRDefault="000A5FC9" w:rsidP="00D329B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329B0">
              <w:rPr>
                <w:rFonts w:ascii="Times New Roman" w:hAnsi="Times New Roman"/>
              </w:rPr>
              <w:t>Дата проведения</w:t>
            </w:r>
          </w:p>
        </w:tc>
        <w:tc>
          <w:tcPr>
            <w:tcW w:w="2552" w:type="dxa"/>
          </w:tcPr>
          <w:p w:rsidR="000A5FC9" w:rsidRPr="00D329B0" w:rsidRDefault="000A5FC9" w:rsidP="00D3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B0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4" w:type="dxa"/>
          </w:tcPr>
          <w:p w:rsidR="000A5FC9" w:rsidRPr="00D329B0" w:rsidRDefault="000A5FC9" w:rsidP="00D3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B0">
              <w:rPr>
                <w:rFonts w:ascii="Times New Roman" w:hAnsi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B0">
              <w:rPr>
                <w:rFonts w:ascii="Times New Roman" w:hAnsi="Times New Roman"/>
                <w:sz w:val="24"/>
                <w:szCs w:val="24"/>
              </w:rPr>
              <w:t>Организатор,</w:t>
            </w:r>
          </w:p>
          <w:p w:rsidR="000A5FC9" w:rsidRPr="00D329B0" w:rsidRDefault="000A5FC9" w:rsidP="00D32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329B0">
              <w:rPr>
                <w:rFonts w:ascii="Times New Roman" w:hAnsi="Times New Roman"/>
                <w:sz w:val="24"/>
                <w:szCs w:val="24"/>
              </w:rPr>
              <w:t>контакты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29B0">
              <w:rPr>
                <w:rFonts w:ascii="Times New Roman" w:hAnsi="Times New Roman"/>
                <w:sz w:val="24"/>
                <w:szCs w:val="24"/>
              </w:rPr>
              <w:t>Представительство</w:t>
            </w:r>
          </w:p>
          <w:p w:rsidR="000A5FC9" w:rsidRPr="00D329B0" w:rsidRDefault="000A5FC9" w:rsidP="00D329B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5FC9" w:rsidRPr="00D329B0" w:rsidTr="00D329B0">
        <w:tc>
          <w:tcPr>
            <w:tcW w:w="1702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30.07. 2018</w:t>
            </w:r>
          </w:p>
        </w:tc>
        <w:tc>
          <w:tcPr>
            <w:tcW w:w="2552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Экологическая тропа « Вот и лето золотое»</w:t>
            </w:r>
          </w:p>
        </w:tc>
        <w:tc>
          <w:tcPr>
            <w:tcW w:w="1984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 xml:space="preserve"> Территория ОПНИ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c>
          <w:tcPr>
            <w:tcW w:w="1702" w:type="dxa"/>
            <w:vMerge w:val="restart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31.07.2018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День именинника. Июль</w:t>
            </w:r>
          </w:p>
        </w:tc>
        <w:tc>
          <w:tcPr>
            <w:tcW w:w="1984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Фойе актового зала ОПНИ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c>
          <w:tcPr>
            <w:tcW w:w="1702" w:type="dxa"/>
            <w:vMerge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Час СБО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 xml:space="preserve"> «Запеканка»</w:t>
            </w:r>
          </w:p>
        </w:tc>
        <w:tc>
          <w:tcPr>
            <w:tcW w:w="1984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Кабинет домоводства ОПНИ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Заведующий трудовой реабилитацией 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rPr>
          <w:trHeight w:val="1030"/>
        </w:trPr>
        <w:tc>
          <w:tcPr>
            <w:tcW w:w="1702" w:type="dxa"/>
            <w:tcBorders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01.08.2018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  <w:lang w:val="en-US"/>
              </w:rPr>
              <w:t>VII</w:t>
            </w:r>
            <w:r w:rsidRPr="00D329B0">
              <w:rPr>
                <w:rFonts w:ascii="Times New Roman" w:hAnsi="Times New Roman"/>
                <w:sz w:val="20"/>
                <w:szCs w:val="20"/>
              </w:rPr>
              <w:t xml:space="preserve"> Спартакиада Новосибирской области «Золотое колесо» для инвалидов – колясочников 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 xml:space="preserve">Тогучинский ПНИ 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Команда из учреждения</w:t>
            </w:r>
          </w:p>
        </w:tc>
      </w:tr>
      <w:tr w:rsidR="000A5FC9" w:rsidRPr="00D329B0" w:rsidTr="00D329B0">
        <w:trPr>
          <w:trHeight w:val="2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02.08.2018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Танцевально-игровая программа «Рецепт хорошего настроения. Август»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Фойе актового зала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Культорганизатор,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rPr>
          <w:trHeight w:val="2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03.08.2018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Концерт-караоке</w:t>
            </w:r>
            <w:r w:rsidRPr="00D329B0">
              <w:rPr>
                <w:rFonts w:ascii="Times New Roman" w:hAnsi="Times New Roman"/>
                <w:sz w:val="20"/>
                <w:szCs w:val="20"/>
                <w:shd w:val="clear" w:color="auto" w:fill="F0FFE2"/>
              </w:rPr>
              <w:t xml:space="preserve"> «Все можно пережить на этом свете,</w:t>
            </w:r>
            <w:r w:rsidRPr="00D329B0">
              <w:rPr>
                <w:rFonts w:ascii="Times New Roman" w:hAnsi="Times New Roman"/>
                <w:sz w:val="20"/>
                <w:szCs w:val="20"/>
              </w:rPr>
              <w:br/>
            </w:r>
            <w:r w:rsidRPr="00D329B0">
              <w:rPr>
                <w:rFonts w:ascii="Times New Roman" w:hAnsi="Times New Roman"/>
                <w:sz w:val="20"/>
                <w:szCs w:val="20"/>
                <w:shd w:val="clear" w:color="auto" w:fill="F0FFE2"/>
              </w:rPr>
              <w:t>все можно испытать и оценить»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Малый  актовый зал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Музыкальный руководитель 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rPr>
          <w:trHeight w:val="21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04.08.2018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Беседа «Плачут письма в стареньком конверте» к 75-летию Курской битвы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rPr>
          <w:trHeight w:val="240"/>
        </w:trPr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05.08.2018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Беседа «Факторы пожара и действия при  пожаре »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Классы ОПНИ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Специалисты по реабилитации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c>
          <w:tcPr>
            <w:tcW w:w="1702" w:type="dxa"/>
          </w:tcPr>
          <w:p w:rsidR="000A5FC9" w:rsidRPr="00D329B0" w:rsidRDefault="000A5FC9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По понедельникам</w:t>
            </w:r>
          </w:p>
          <w:p w:rsidR="000A5FC9" w:rsidRPr="00D329B0" w:rsidRDefault="000A5FC9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0A5FC9" w:rsidRPr="00D329B0" w:rsidRDefault="000A5FC9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Тренировка   по керлингу.</w:t>
            </w:r>
          </w:p>
        </w:tc>
        <w:tc>
          <w:tcPr>
            <w:tcW w:w="1984" w:type="dxa"/>
          </w:tcPr>
          <w:p w:rsidR="000A5FC9" w:rsidRPr="00D329B0" w:rsidRDefault="000A5FC9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Б/Ц «</w:t>
            </w:r>
            <w:r w:rsidRPr="00D329B0">
              <w:rPr>
                <w:rFonts w:ascii="Times New Roman" w:hAnsi="Times New Roman"/>
                <w:sz w:val="20"/>
                <w:szCs w:val="20"/>
                <w:lang w:val="en-US"/>
              </w:rPr>
              <w:t>SKY</w:t>
            </w:r>
            <w:r w:rsidRPr="00D329B0">
              <w:rPr>
                <w:rFonts w:ascii="Times New Roman" w:hAnsi="Times New Roman"/>
                <w:sz w:val="20"/>
                <w:szCs w:val="20"/>
              </w:rPr>
              <w:t xml:space="preserve"> –</w:t>
            </w:r>
            <w:r w:rsidRPr="00D329B0">
              <w:rPr>
                <w:rFonts w:ascii="Times New Roman" w:hAnsi="Times New Roman"/>
                <w:sz w:val="20"/>
                <w:szCs w:val="20"/>
                <w:lang w:val="en-US"/>
              </w:rPr>
              <w:t>EXPO</w:t>
            </w:r>
            <w:r w:rsidRPr="00D329B0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Инструктор по физической культуре 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Команда из учреждения</w:t>
            </w:r>
          </w:p>
        </w:tc>
      </w:tr>
      <w:tr w:rsidR="000A5FC9" w:rsidRPr="00D329B0" w:rsidTr="00D329B0">
        <w:tc>
          <w:tcPr>
            <w:tcW w:w="170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по сб</w:t>
            </w:r>
          </w:p>
        </w:tc>
        <w:tc>
          <w:tcPr>
            <w:tcW w:w="255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D329B0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«Вечер отдыха»</w:t>
            </w:r>
          </w:p>
        </w:tc>
        <w:tc>
          <w:tcPr>
            <w:tcW w:w="1984" w:type="dxa"/>
            <w:vAlign w:val="center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Железнодорожная 4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Специалисты по реабилитации ОПНИ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 w:cs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c>
          <w:tcPr>
            <w:tcW w:w="170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по вскр</w:t>
            </w:r>
          </w:p>
        </w:tc>
        <w:tc>
          <w:tcPr>
            <w:tcW w:w="255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</w:pPr>
            <w:r w:rsidRPr="00D329B0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</w:rPr>
              <w:t>«Школа жизни»</w:t>
            </w:r>
          </w:p>
        </w:tc>
        <w:tc>
          <w:tcPr>
            <w:tcW w:w="1984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Железнодорожная 4</w:t>
            </w:r>
          </w:p>
        </w:tc>
        <w:tc>
          <w:tcPr>
            <w:tcW w:w="2268" w:type="dxa"/>
            <w:vAlign w:val="center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Специалисты по реабилитации ОПНИ</w:t>
            </w:r>
          </w:p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c>
          <w:tcPr>
            <w:tcW w:w="170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ежедневно</w:t>
            </w:r>
          </w:p>
        </w:tc>
        <w:tc>
          <w:tcPr>
            <w:tcW w:w="255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Акция «Чистый дом - чистый мир»</w:t>
            </w:r>
          </w:p>
        </w:tc>
        <w:tc>
          <w:tcPr>
            <w:tcW w:w="1984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Территория и помещения учреждения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Инструкторы по труду ОПНИ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 w:cs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c>
          <w:tcPr>
            <w:tcW w:w="170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по плану культ-организатора, специалистов по реабилитации</w:t>
            </w:r>
          </w:p>
        </w:tc>
        <w:tc>
          <w:tcPr>
            <w:tcW w:w="255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Кружковая и клубная работа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 xml:space="preserve">-лепка дымковской игрушки, рисование, 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 xml:space="preserve">-резьба по дереву, вязание-вышивание, 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 xml:space="preserve">цветоводство, лепка из соленого теста, 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кружок «Мы сами», кружок«Хочу стать дееспособным», теосоциореабилитация в часовне Феодора Томского,кружок «Здоровый образ жизни» Компьютерные  кружки, Киноклуб «Ретро» Адаптивная физическая культура</w:t>
            </w:r>
          </w:p>
        </w:tc>
        <w:tc>
          <w:tcPr>
            <w:tcW w:w="1984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Мастерские, классы, кабинеты учреждения, тренажерный зал,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Кабинет АФК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/>
                <w:i/>
                <w:sz w:val="20"/>
                <w:szCs w:val="20"/>
              </w:rPr>
              <w:t>Специалисты по реабилитации ОПНИ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329B0">
              <w:rPr>
                <w:rFonts w:ascii="Times New Roman" w:hAnsi="Times New Roman" w:cs="Times New Roman"/>
                <w:sz w:val="20"/>
                <w:szCs w:val="20"/>
              </w:rPr>
              <w:t>83837350911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c>
          <w:tcPr>
            <w:tcW w:w="170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по плану инструктора по труду</w:t>
            </w:r>
          </w:p>
        </w:tc>
        <w:tc>
          <w:tcPr>
            <w:tcW w:w="255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  <w:lang w:eastAsia="en-US"/>
              </w:rPr>
              <w:t>Организация  лечебно-трудовой деятельности в специально оборудованных мастерских, цехах, а также в подсобном хозяйстве ( в соответствии с ИПР)</w:t>
            </w:r>
          </w:p>
        </w:tc>
        <w:tc>
          <w:tcPr>
            <w:tcW w:w="1984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Лечебно-трудовые мастерские, службы учреждения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Инструкторы по труду ОПНИ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 w:cs="Times New Roman"/>
                <w:sz w:val="20"/>
                <w:szCs w:val="20"/>
              </w:rPr>
              <w:t>83837350911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c>
          <w:tcPr>
            <w:tcW w:w="170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по плану проекта</w:t>
            </w:r>
          </w:p>
        </w:tc>
        <w:tc>
          <w:tcPr>
            <w:tcW w:w="255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  <w:lang w:eastAsia="en-US"/>
              </w:rPr>
              <w:t>Реализация проектов «Мы сами», «</w:t>
            </w:r>
            <w:r w:rsidRPr="00D329B0">
              <w:rPr>
                <w:rFonts w:ascii="Times New Roman" w:hAnsi="Times New Roman"/>
                <w:sz w:val="20"/>
                <w:szCs w:val="20"/>
              </w:rPr>
              <w:t>Постинтернатная интеграция молодых инвалидов в общество»</w:t>
            </w:r>
          </w:p>
        </w:tc>
        <w:tc>
          <w:tcPr>
            <w:tcW w:w="1984" w:type="dxa"/>
          </w:tcPr>
          <w:p w:rsidR="000A5FC9" w:rsidRPr="00D329B0" w:rsidRDefault="000A5FC9" w:rsidP="00C93594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Кабинет заведующего социальной службой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Богданова Л.В.</w:t>
            </w:r>
            <w:r w:rsidRPr="00D329B0">
              <w:rPr>
                <w:rFonts w:ascii="Times New Roman" w:hAnsi="Times New Roman" w:cs="Times New Roman"/>
                <w:sz w:val="20"/>
                <w:szCs w:val="20"/>
              </w:rPr>
              <w:t xml:space="preserve"> 83837350911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  <w:tr w:rsidR="000A5FC9" w:rsidRPr="00D329B0" w:rsidTr="00D329B0">
        <w:tc>
          <w:tcPr>
            <w:tcW w:w="170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по плану психолога</w:t>
            </w:r>
          </w:p>
        </w:tc>
        <w:tc>
          <w:tcPr>
            <w:tcW w:w="2552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29B0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Социально – психологическое консультирование, </w:t>
            </w:r>
          </w:p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D329B0">
              <w:rPr>
                <w:rFonts w:ascii="Times New Roman" w:hAnsi="Times New Roman"/>
                <w:sz w:val="20"/>
                <w:szCs w:val="20"/>
                <w:lang w:eastAsia="en-US"/>
              </w:rPr>
              <w:t>социально-психологический патронаж, психологическая коррекция</w:t>
            </w:r>
          </w:p>
        </w:tc>
        <w:tc>
          <w:tcPr>
            <w:tcW w:w="1984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Сенсорная комната, кабинет психолога, комнаты проживающих</w:t>
            </w:r>
          </w:p>
        </w:tc>
        <w:tc>
          <w:tcPr>
            <w:tcW w:w="2268" w:type="dxa"/>
          </w:tcPr>
          <w:p w:rsidR="000A5FC9" w:rsidRPr="00D329B0" w:rsidRDefault="000A5FC9" w:rsidP="00D329B0">
            <w:pPr>
              <w:pStyle w:val="NoSpacing"/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Психологи ОПНИ</w:t>
            </w:r>
            <w:r w:rsidRPr="00D329B0">
              <w:rPr>
                <w:rFonts w:ascii="Times New Roman" w:hAnsi="Times New Roman" w:cs="Times New Roman"/>
                <w:sz w:val="20"/>
                <w:szCs w:val="20"/>
              </w:rPr>
              <w:t xml:space="preserve"> 83837350911</w:t>
            </w:r>
          </w:p>
        </w:tc>
        <w:tc>
          <w:tcPr>
            <w:tcW w:w="2410" w:type="dxa"/>
          </w:tcPr>
          <w:p w:rsidR="000A5FC9" w:rsidRPr="00D329B0" w:rsidRDefault="000A5FC9" w:rsidP="00D329B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329B0">
              <w:rPr>
                <w:rFonts w:ascii="Times New Roman" w:hAnsi="Times New Roman"/>
                <w:sz w:val="20"/>
                <w:szCs w:val="20"/>
              </w:rPr>
              <w:t>Клиенты учреждения</w:t>
            </w:r>
          </w:p>
        </w:tc>
      </w:tr>
    </w:tbl>
    <w:p w:rsidR="000A5FC9" w:rsidRDefault="000A5FC9" w:rsidP="00C93594">
      <w:pPr>
        <w:pStyle w:val="NoSpacing"/>
        <w:rPr>
          <w:rFonts w:ascii="Times New Roman" w:hAnsi="Times New Roman"/>
          <w:sz w:val="24"/>
          <w:szCs w:val="24"/>
        </w:rPr>
      </w:pPr>
    </w:p>
    <w:p w:rsidR="000A5FC9" w:rsidRDefault="000A5FC9" w:rsidP="00C9359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Заведующий социальной службой                                                                     Л.В. Богданова </w:t>
      </w: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p w:rsidR="000A5FC9" w:rsidRDefault="000A5FC9" w:rsidP="00C93594">
      <w:pPr>
        <w:rPr>
          <w:rFonts w:ascii="Times New Roman" w:hAnsi="Times New Roman"/>
          <w:sz w:val="20"/>
          <w:szCs w:val="20"/>
        </w:rPr>
      </w:pPr>
    </w:p>
    <w:sectPr w:rsidR="000A5FC9" w:rsidSect="008165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92830"/>
    <w:multiLevelType w:val="hybridMultilevel"/>
    <w:tmpl w:val="CFAC74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43DCE"/>
    <w:rsid w:val="00017D6F"/>
    <w:rsid w:val="000A5FC9"/>
    <w:rsid w:val="000F0259"/>
    <w:rsid w:val="00126EA9"/>
    <w:rsid w:val="001324BC"/>
    <w:rsid w:val="001E28EF"/>
    <w:rsid w:val="003901B6"/>
    <w:rsid w:val="003B2691"/>
    <w:rsid w:val="00401540"/>
    <w:rsid w:val="00407D0D"/>
    <w:rsid w:val="0048521D"/>
    <w:rsid w:val="004F758F"/>
    <w:rsid w:val="00514425"/>
    <w:rsid w:val="00543DCE"/>
    <w:rsid w:val="0054692C"/>
    <w:rsid w:val="005658D3"/>
    <w:rsid w:val="005C2C74"/>
    <w:rsid w:val="005F70E6"/>
    <w:rsid w:val="00650568"/>
    <w:rsid w:val="006C6E14"/>
    <w:rsid w:val="006D6BA8"/>
    <w:rsid w:val="006E089D"/>
    <w:rsid w:val="00790778"/>
    <w:rsid w:val="007B64A5"/>
    <w:rsid w:val="0081658A"/>
    <w:rsid w:val="008601D2"/>
    <w:rsid w:val="00880B6E"/>
    <w:rsid w:val="008B6C55"/>
    <w:rsid w:val="008F0A45"/>
    <w:rsid w:val="009242DD"/>
    <w:rsid w:val="009730A5"/>
    <w:rsid w:val="009E3F69"/>
    <w:rsid w:val="009F723F"/>
    <w:rsid w:val="00A358A7"/>
    <w:rsid w:val="00B250DF"/>
    <w:rsid w:val="00B613A2"/>
    <w:rsid w:val="00B95402"/>
    <w:rsid w:val="00C83129"/>
    <w:rsid w:val="00C93594"/>
    <w:rsid w:val="00CA1896"/>
    <w:rsid w:val="00D04F8D"/>
    <w:rsid w:val="00D329B0"/>
    <w:rsid w:val="00DA66A0"/>
    <w:rsid w:val="00E16DAA"/>
    <w:rsid w:val="00E73F1C"/>
    <w:rsid w:val="00EA21BB"/>
    <w:rsid w:val="00F062B2"/>
    <w:rsid w:val="00F31EE0"/>
    <w:rsid w:val="00F6387A"/>
    <w:rsid w:val="00FB4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58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F723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F31EE0"/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F31EE0"/>
    <w:pPr>
      <w:ind w:left="720"/>
      <w:contextualSpacing/>
    </w:pPr>
    <w:rPr>
      <w:rFonts w:eastAsia="Times New Roman"/>
      <w:lang w:eastAsia="ru-RU"/>
    </w:rPr>
  </w:style>
  <w:style w:type="character" w:styleId="Hyperlink">
    <w:name w:val="Hyperlink"/>
    <w:basedOn w:val="DefaultParagraphFont"/>
    <w:uiPriority w:val="99"/>
    <w:semiHidden/>
    <w:rsid w:val="005C2C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544</TotalTime>
  <Pages>2</Pages>
  <Words>492</Words>
  <Characters>2810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Loki</cp:lastModifiedBy>
  <cp:revision>8</cp:revision>
  <cp:lastPrinted>2018-07-31T01:19:00Z</cp:lastPrinted>
  <dcterms:created xsi:type="dcterms:W3CDTF">2018-07-19T06:48:00Z</dcterms:created>
  <dcterms:modified xsi:type="dcterms:W3CDTF">2018-07-31T03:38:00Z</dcterms:modified>
</cp:coreProperties>
</file>